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0890D" w14:textId="77777777" w:rsidR="00427DF7" w:rsidRPr="00A22838" w:rsidRDefault="009A526F" w:rsidP="00A4724A">
      <w:pPr>
        <w:pStyle w:val="Heading1"/>
        <w:jc w:val="center"/>
        <w:rPr>
          <w:color w:val="auto"/>
          <w:sz w:val="36"/>
          <w:szCs w:val="36"/>
        </w:rPr>
      </w:pPr>
      <w:bookmarkStart w:id="0" w:name="_Toc347748931"/>
      <w:r w:rsidRPr="00A22838">
        <w:rPr>
          <w:color w:val="auto"/>
          <w:sz w:val="36"/>
          <w:szCs w:val="36"/>
        </w:rPr>
        <w:t>ISSUE WORKSHEET</w:t>
      </w:r>
      <w:bookmarkEnd w:id="0"/>
    </w:p>
    <w:p w14:paraId="7E068160" w14:textId="77777777" w:rsidR="009A526F" w:rsidRDefault="00A22838" w:rsidP="00A22838">
      <w:pPr>
        <w:jc w:val="center"/>
      </w:pPr>
      <w:r>
        <w:t>*Not all lines need to be used, you can a</w:t>
      </w:r>
      <w:r w:rsidR="00255CAB">
        <w:t>dd more lines if needed as well</w:t>
      </w:r>
    </w:p>
    <w:p w14:paraId="5A9E2EEB" w14:textId="77777777" w:rsidR="009A526F" w:rsidRPr="00A22838" w:rsidRDefault="009A526F" w:rsidP="009A526F">
      <w:pPr>
        <w:rPr>
          <w:sz w:val="28"/>
          <w:szCs w:val="28"/>
        </w:rPr>
      </w:pPr>
      <w:r w:rsidRPr="00A22838">
        <w:rPr>
          <w:sz w:val="28"/>
          <w:szCs w:val="28"/>
        </w:rPr>
        <w:t>Main Issue</w:t>
      </w:r>
      <w:r w:rsidR="00A22838" w:rsidRPr="00A22838">
        <w:rPr>
          <w:sz w:val="28"/>
          <w:szCs w:val="28"/>
        </w:rPr>
        <w:t xml:space="preserve">: </w:t>
      </w:r>
    </w:p>
    <w:p w14:paraId="017ACEB5" w14:textId="77777777" w:rsidR="009A526F" w:rsidRPr="009A6A68" w:rsidRDefault="009A6A68" w:rsidP="009A6A6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 w:rsidR="00882D40">
        <w:rPr>
          <w:sz w:val="24"/>
          <w:szCs w:val="24"/>
        </w:rPr>
        <w:t xml:space="preserve">This issue is </w:t>
      </w:r>
      <w:r w:rsidR="009A526F" w:rsidRPr="009A6A68">
        <w:rPr>
          <w:sz w:val="24"/>
          <w:szCs w:val="24"/>
        </w:rPr>
        <w:t>within the scope of the mission and purposes of PTA</w:t>
      </w:r>
      <w:r w:rsidR="00882D40">
        <w:rPr>
          <w:sz w:val="24"/>
          <w:szCs w:val="24"/>
        </w:rPr>
        <w:t>.</w:t>
      </w:r>
    </w:p>
    <w:p w14:paraId="5F58A75B" w14:textId="77777777" w:rsidR="009A526F" w:rsidRPr="009A6A68" w:rsidRDefault="009A6A68" w:rsidP="00882D4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="00882D40">
        <w:rPr>
          <w:sz w:val="24"/>
          <w:szCs w:val="24"/>
        </w:rPr>
        <w:t xml:space="preserve">This issue is not </w:t>
      </w:r>
      <w:r w:rsidR="009A526F" w:rsidRPr="009A6A68">
        <w:rPr>
          <w:sz w:val="24"/>
          <w:szCs w:val="24"/>
        </w:rPr>
        <w:t>already addressed by a MOPTA or NPTA reso</w:t>
      </w:r>
      <w:r w:rsidR="00882D40">
        <w:rPr>
          <w:sz w:val="24"/>
          <w:szCs w:val="24"/>
        </w:rPr>
        <w:t>lution or position statement.</w:t>
      </w:r>
    </w:p>
    <w:p w14:paraId="67193156" w14:textId="0B7AC77A" w:rsidR="009A526F" w:rsidRPr="00882D40" w:rsidRDefault="009A526F" w:rsidP="00882D40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82D40">
        <w:rPr>
          <w:sz w:val="24"/>
          <w:szCs w:val="24"/>
        </w:rPr>
        <w:t>Not sure, contact the</w:t>
      </w:r>
      <w:r w:rsidR="00882D40">
        <w:rPr>
          <w:sz w:val="24"/>
          <w:szCs w:val="24"/>
        </w:rPr>
        <w:t xml:space="preserve"> MOPTA Resolution </w:t>
      </w:r>
      <w:r w:rsidR="00227192">
        <w:rPr>
          <w:sz w:val="24"/>
          <w:szCs w:val="24"/>
        </w:rPr>
        <w:t xml:space="preserve">Committee </w:t>
      </w:r>
      <w:bookmarkStart w:id="3" w:name="_GoBack"/>
      <w:bookmarkEnd w:id="3"/>
      <w:r w:rsidR="00882D40">
        <w:rPr>
          <w:sz w:val="24"/>
          <w:szCs w:val="24"/>
        </w:rPr>
        <w:t>Chair</w:t>
      </w:r>
    </w:p>
    <w:p w14:paraId="4C86AF65" w14:textId="77777777" w:rsidR="009A526F" w:rsidRPr="009A6A68" w:rsidRDefault="009A6A68" w:rsidP="009A6A6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882D40">
        <w:rPr>
          <w:sz w:val="24"/>
          <w:szCs w:val="24"/>
        </w:rPr>
        <w:t>This is a state-wide issue.</w:t>
      </w:r>
    </w:p>
    <w:p w14:paraId="660398E5" w14:textId="77777777" w:rsidR="009A526F" w:rsidRPr="00A22838" w:rsidRDefault="009A526F" w:rsidP="009A526F">
      <w:pPr>
        <w:rPr>
          <w:sz w:val="28"/>
          <w:szCs w:val="28"/>
        </w:rPr>
      </w:pPr>
      <w:r w:rsidRPr="00A22838">
        <w:rPr>
          <w:sz w:val="28"/>
          <w:szCs w:val="28"/>
        </w:rPr>
        <w:t>Reasons this is an issue (these will become Whereas clauses)</w:t>
      </w:r>
    </w:p>
    <w:p w14:paraId="330D75EA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" w:name="Text88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5"/>
    </w:p>
    <w:p w14:paraId="26715AFD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" w:name="Text89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6"/>
    </w:p>
    <w:p w14:paraId="65BC729A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" w:name="Text90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7"/>
    </w:p>
    <w:p w14:paraId="09855DDB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" w:name="Text91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8"/>
    </w:p>
    <w:p w14:paraId="5C6E6137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" w:name="Text92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9"/>
    </w:p>
    <w:p w14:paraId="11945FD6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" w:name="Text93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0"/>
    </w:p>
    <w:p w14:paraId="042D5AF4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1" w:name="Text94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1"/>
    </w:p>
    <w:p w14:paraId="5B06FDAF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2" w:name="Text96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2"/>
    </w:p>
    <w:p w14:paraId="363F0182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3" w:name="Text95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3"/>
    </w:p>
    <w:p w14:paraId="2A29B763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4" w:name="Text97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4"/>
    </w:p>
    <w:p w14:paraId="1D6D1EAB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5" w:name="Text98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5"/>
    </w:p>
    <w:p w14:paraId="7E3E4775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6" w:name="Text99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6"/>
    </w:p>
    <w:p w14:paraId="36483C54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7" w:name="Text100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7"/>
    </w:p>
    <w:p w14:paraId="0C3F40DB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8" w:name="Text101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8"/>
    </w:p>
    <w:p w14:paraId="71A7B8F8" w14:textId="77777777" w:rsidR="009A526F" w:rsidRPr="00284431" w:rsidRDefault="009A526F" w:rsidP="009A526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9" w:name="Text102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19"/>
    </w:p>
    <w:p w14:paraId="4A6FF0C3" w14:textId="77777777" w:rsidR="00B27B91" w:rsidRDefault="00B27B91" w:rsidP="009A526F">
      <w:pPr>
        <w:rPr>
          <w:sz w:val="28"/>
          <w:szCs w:val="28"/>
        </w:rPr>
      </w:pPr>
    </w:p>
    <w:p w14:paraId="43744D9E" w14:textId="77777777" w:rsidR="00B27B91" w:rsidRDefault="00B27B91" w:rsidP="009A526F">
      <w:pPr>
        <w:rPr>
          <w:sz w:val="28"/>
          <w:szCs w:val="28"/>
        </w:rPr>
      </w:pPr>
    </w:p>
    <w:p w14:paraId="5FD28C00" w14:textId="77777777" w:rsidR="00B27B91" w:rsidRDefault="00B27B91" w:rsidP="009A526F">
      <w:pPr>
        <w:rPr>
          <w:sz w:val="28"/>
          <w:szCs w:val="28"/>
        </w:rPr>
      </w:pPr>
    </w:p>
    <w:p w14:paraId="2B51C188" w14:textId="77777777" w:rsidR="00B27B91" w:rsidRDefault="00B27B91" w:rsidP="009A526F">
      <w:pPr>
        <w:rPr>
          <w:sz w:val="28"/>
          <w:szCs w:val="28"/>
        </w:rPr>
      </w:pPr>
    </w:p>
    <w:p w14:paraId="7A7A3699" w14:textId="77777777" w:rsidR="00B27B91" w:rsidRDefault="00B27B91" w:rsidP="009A526F">
      <w:pPr>
        <w:rPr>
          <w:sz w:val="28"/>
          <w:szCs w:val="28"/>
        </w:rPr>
      </w:pPr>
    </w:p>
    <w:p w14:paraId="3D8D94A0" w14:textId="77777777" w:rsidR="009A526F" w:rsidRDefault="009A526F" w:rsidP="009A526F">
      <w:pPr>
        <w:rPr>
          <w:sz w:val="28"/>
          <w:szCs w:val="28"/>
        </w:rPr>
      </w:pPr>
      <w:r w:rsidRPr="00A22838">
        <w:rPr>
          <w:sz w:val="28"/>
          <w:szCs w:val="28"/>
        </w:rPr>
        <w:t>Resources (news articles, research data, reports supporting reasons)</w:t>
      </w:r>
    </w:p>
    <w:p w14:paraId="7B8BA081" w14:textId="77777777" w:rsidR="00C83A68" w:rsidRPr="00C83A68" w:rsidRDefault="00C83A68" w:rsidP="00C83A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Resources should reflect the issue is a problem across the state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78"/>
        <w:gridCol w:w="3510"/>
        <w:gridCol w:w="5400"/>
      </w:tblGrid>
      <w:tr w:rsidR="009A526F" w:rsidRPr="00284431" w14:paraId="3D6FA86B" w14:textId="77777777" w:rsidTr="009A526F">
        <w:tc>
          <w:tcPr>
            <w:tcW w:w="1278" w:type="dxa"/>
            <w:vAlign w:val="center"/>
          </w:tcPr>
          <w:p w14:paraId="369961A9" w14:textId="77777777" w:rsidR="009A526F" w:rsidRPr="00284431" w:rsidRDefault="009A526F" w:rsidP="00284431">
            <w:pPr>
              <w:jc w:val="center"/>
              <w:rPr>
                <w:sz w:val="24"/>
                <w:szCs w:val="24"/>
              </w:rPr>
            </w:pPr>
            <w:r w:rsidRPr="00284431">
              <w:rPr>
                <w:sz w:val="24"/>
                <w:szCs w:val="24"/>
              </w:rPr>
              <w:t>R</w:t>
            </w:r>
            <w:r w:rsidR="00284431">
              <w:rPr>
                <w:sz w:val="24"/>
                <w:szCs w:val="24"/>
              </w:rPr>
              <w:t xml:space="preserve">eason </w:t>
            </w:r>
            <w:r w:rsidRPr="00284431">
              <w:rPr>
                <w:sz w:val="24"/>
                <w:szCs w:val="24"/>
              </w:rPr>
              <w:t>#</w:t>
            </w:r>
          </w:p>
        </w:tc>
        <w:tc>
          <w:tcPr>
            <w:tcW w:w="3510" w:type="dxa"/>
            <w:vAlign w:val="center"/>
          </w:tcPr>
          <w:p w14:paraId="35446058" w14:textId="77777777" w:rsidR="009A526F" w:rsidRPr="00284431" w:rsidRDefault="009A526F" w:rsidP="009A526F">
            <w:pPr>
              <w:jc w:val="center"/>
              <w:rPr>
                <w:sz w:val="24"/>
                <w:szCs w:val="24"/>
              </w:rPr>
            </w:pPr>
            <w:r w:rsidRPr="00284431">
              <w:rPr>
                <w:sz w:val="24"/>
                <w:szCs w:val="24"/>
              </w:rPr>
              <w:t>Resource Title/Web Link</w:t>
            </w:r>
          </w:p>
        </w:tc>
        <w:tc>
          <w:tcPr>
            <w:tcW w:w="5400" w:type="dxa"/>
            <w:vAlign w:val="center"/>
          </w:tcPr>
          <w:p w14:paraId="1B30E28B" w14:textId="77777777" w:rsidR="009A526F" w:rsidRPr="00284431" w:rsidRDefault="009A526F" w:rsidP="009A526F">
            <w:pPr>
              <w:jc w:val="center"/>
              <w:rPr>
                <w:sz w:val="24"/>
                <w:szCs w:val="24"/>
              </w:rPr>
            </w:pPr>
            <w:r w:rsidRPr="00284431">
              <w:rPr>
                <w:sz w:val="24"/>
                <w:szCs w:val="24"/>
              </w:rPr>
              <w:t xml:space="preserve">Specific page # </w:t>
            </w:r>
            <w:r w:rsidR="00284431">
              <w:rPr>
                <w:sz w:val="24"/>
                <w:szCs w:val="24"/>
              </w:rPr>
              <w:t xml:space="preserve">in document </w:t>
            </w:r>
            <w:r w:rsidRPr="00284431">
              <w:rPr>
                <w:sz w:val="24"/>
                <w:szCs w:val="24"/>
              </w:rPr>
              <w:t>or notes</w:t>
            </w:r>
          </w:p>
        </w:tc>
      </w:tr>
      <w:tr w:rsidR="008D4A16" w:rsidRPr="00284431" w14:paraId="004DF397" w14:textId="77777777" w:rsidTr="008D4A16">
        <w:tc>
          <w:tcPr>
            <w:tcW w:w="1278" w:type="dxa"/>
          </w:tcPr>
          <w:p w14:paraId="7F9CD401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3E7E20FA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07C3DEFB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323E16B6" w14:textId="77777777" w:rsidTr="008D4A16">
        <w:tc>
          <w:tcPr>
            <w:tcW w:w="1278" w:type="dxa"/>
          </w:tcPr>
          <w:p w14:paraId="4986A85E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4DF6070D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72794AF9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0B5C7D72" w14:textId="77777777" w:rsidTr="008D4A16">
        <w:tc>
          <w:tcPr>
            <w:tcW w:w="1278" w:type="dxa"/>
          </w:tcPr>
          <w:p w14:paraId="12FA1F75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20958F1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249F390D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2C727FB5" w14:textId="77777777" w:rsidTr="008D4A16">
        <w:tc>
          <w:tcPr>
            <w:tcW w:w="1278" w:type="dxa"/>
          </w:tcPr>
          <w:p w14:paraId="76452A18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66CD6F3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287F0869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7070E6EB" w14:textId="77777777" w:rsidTr="008D4A16">
        <w:tc>
          <w:tcPr>
            <w:tcW w:w="1278" w:type="dxa"/>
          </w:tcPr>
          <w:p w14:paraId="3F9A1B3F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6140739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1965C630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6B93AF26" w14:textId="77777777" w:rsidTr="008D4A16">
        <w:tc>
          <w:tcPr>
            <w:tcW w:w="1278" w:type="dxa"/>
          </w:tcPr>
          <w:p w14:paraId="3657AA2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C27597B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6CA0B02D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55D9FFDB" w14:textId="77777777" w:rsidTr="008D4A16">
        <w:tc>
          <w:tcPr>
            <w:tcW w:w="1278" w:type="dxa"/>
          </w:tcPr>
          <w:p w14:paraId="1BB327F0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430FE1A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535097BD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7C431E8F" w14:textId="77777777" w:rsidTr="008D4A16">
        <w:tc>
          <w:tcPr>
            <w:tcW w:w="1278" w:type="dxa"/>
          </w:tcPr>
          <w:p w14:paraId="2739585D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DFFBF86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37636C6B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48F9EC8C" w14:textId="77777777" w:rsidTr="008D4A16">
        <w:tc>
          <w:tcPr>
            <w:tcW w:w="1278" w:type="dxa"/>
          </w:tcPr>
          <w:p w14:paraId="35F83E0C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F7133FF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04E464C1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3CB6D94A" w14:textId="77777777" w:rsidTr="008D4A16">
        <w:tc>
          <w:tcPr>
            <w:tcW w:w="1278" w:type="dxa"/>
          </w:tcPr>
          <w:p w14:paraId="36F485AF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DB967B5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2CCC827E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3F26FD65" w14:textId="77777777" w:rsidTr="008D4A16">
        <w:tc>
          <w:tcPr>
            <w:tcW w:w="1278" w:type="dxa"/>
          </w:tcPr>
          <w:p w14:paraId="4DBACA9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1FAF37A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635B4305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69C16495" w14:textId="77777777" w:rsidTr="008D4A16">
        <w:tc>
          <w:tcPr>
            <w:tcW w:w="1278" w:type="dxa"/>
          </w:tcPr>
          <w:p w14:paraId="55D3D8B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3B2DDA32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69187159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30AE77B6" w14:textId="77777777" w:rsidTr="008D4A16">
        <w:tc>
          <w:tcPr>
            <w:tcW w:w="1278" w:type="dxa"/>
          </w:tcPr>
          <w:p w14:paraId="3B3C8EA2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D38A2E9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20CE981E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235B86C2" w14:textId="77777777" w:rsidTr="008D4A16">
        <w:tc>
          <w:tcPr>
            <w:tcW w:w="1278" w:type="dxa"/>
          </w:tcPr>
          <w:p w14:paraId="30335F8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3DE492CA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04E01392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417472F7" w14:textId="77777777" w:rsidTr="008D4A16">
        <w:tc>
          <w:tcPr>
            <w:tcW w:w="1278" w:type="dxa"/>
          </w:tcPr>
          <w:p w14:paraId="094D753B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B97071C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6BF8C39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1EAB770F" w14:textId="77777777" w:rsidTr="008D4A16">
        <w:tc>
          <w:tcPr>
            <w:tcW w:w="1278" w:type="dxa"/>
          </w:tcPr>
          <w:p w14:paraId="2B6B31FE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4A69A2F5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519D67FF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3E309087" w14:textId="77777777" w:rsidTr="008D4A16">
        <w:tc>
          <w:tcPr>
            <w:tcW w:w="1278" w:type="dxa"/>
          </w:tcPr>
          <w:p w14:paraId="330330A0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C6D2A1E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22F57906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7E136627" w14:textId="77777777" w:rsidTr="008D4A16">
        <w:tc>
          <w:tcPr>
            <w:tcW w:w="1278" w:type="dxa"/>
          </w:tcPr>
          <w:p w14:paraId="68257178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F7EEE0B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437F19F3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5B0D8465" w14:textId="77777777" w:rsidTr="008D4A16">
        <w:tc>
          <w:tcPr>
            <w:tcW w:w="1278" w:type="dxa"/>
          </w:tcPr>
          <w:p w14:paraId="4942CF11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230EA468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03C5EC79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37F9511D" w14:textId="77777777" w:rsidTr="008D4A16">
        <w:tc>
          <w:tcPr>
            <w:tcW w:w="1278" w:type="dxa"/>
          </w:tcPr>
          <w:p w14:paraId="309CF780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0CFB70E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0BAE477E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15BE925C" w14:textId="77777777" w:rsidTr="008D4A16">
        <w:tc>
          <w:tcPr>
            <w:tcW w:w="1278" w:type="dxa"/>
          </w:tcPr>
          <w:p w14:paraId="72A9A30B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0E0D135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7BC6D3F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5A5C63FD" w14:textId="77777777" w:rsidTr="008D4A16">
        <w:tc>
          <w:tcPr>
            <w:tcW w:w="1278" w:type="dxa"/>
          </w:tcPr>
          <w:p w14:paraId="4B018EFD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5D76943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03EDF1A8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6D4E2BF7" w14:textId="77777777" w:rsidTr="008D4A16">
        <w:tc>
          <w:tcPr>
            <w:tcW w:w="1278" w:type="dxa"/>
          </w:tcPr>
          <w:p w14:paraId="2574D653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E4EF9D5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06D32564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66F69C9E" w14:textId="77777777" w:rsidTr="008D4A16">
        <w:tc>
          <w:tcPr>
            <w:tcW w:w="1278" w:type="dxa"/>
          </w:tcPr>
          <w:p w14:paraId="6AF99D3C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512066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1F8C5DC9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6305F8EA" w14:textId="77777777" w:rsidTr="008D4A16">
        <w:tc>
          <w:tcPr>
            <w:tcW w:w="1278" w:type="dxa"/>
          </w:tcPr>
          <w:p w14:paraId="1DE346DF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33229AF3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519F301F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A16" w:rsidRPr="00284431" w14:paraId="1FEE2E44" w14:textId="77777777" w:rsidTr="008D4A16">
        <w:tc>
          <w:tcPr>
            <w:tcW w:w="1278" w:type="dxa"/>
          </w:tcPr>
          <w:p w14:paraId="772B192C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4B71A9F7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</w:tcPr>
          <w:p w14:paraId="629241AB" w14:textId="77777777" w:rsidR="008D4A16" w:rsidRPr="00284431" w:rsidRDefault="008D4A16" w:rsidP="0028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F71A4D2" w14:textId="77777777" w:rsidR="009A526F" w:rsidRDefault="009A526F" w:rsidP="009A526F"/>
    <w:p w14:paraId="15CCD605" w14:textId="77777777" w:rsidR="009A526F" w:rsidRPr="00A22838" w:rsidRDefault="009A526F" w:rsidP="009A526F">
      <w:pPr>
        <w:rPr>
          <w:sz w:val="28"/>
          <w:szCs w:val="28"/>
        </w:rPr>
      </w:pPr>
      <w:r w:rsidRPr="00A22838">
        <w:rPr>
          <w:sz w:val="28"/>
          <w:szCs w:val="28"/>
        </w:rPr>
        <w:t>Action to take (these will become Resolved clauses)</w:t>
      </w:r>
    </w:p>
    <w:p w14:paraId="6E3B4D76" w14:textId="77777777" w:rsidR="009A526F" w:rsidRPr="00284431" w:rsidRDefault="009A526F" w:rsidP="009A52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0" w:name="Text76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20"/>
    </w:p>
    <w:p w14:paraId="7417AB4A" w14:textId="77777777" w:rsidR="009A526F" w:rsidRPr="00284431" w:rsidRDefault="009A526F" w:rsidP="009A52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1" w:name="Text77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21"/>
    </w:p>
    <w:p w14:paraId="4B1326CD" w14:textId="77777777" w:rsidR="009A526F" w:rsidRPr="00284431" w:rsidRDefault="009A526F" w:rsidP="009A52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2" w:name="Text78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22"/>
    </w:p>
    <w:p w14:paraId="38C4561F" w14:textId="77777777" w:rsidR="009A526F" w:rsidRPr="00284431" w:rsidRDefault="009A526F" w:rsidP="009A52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 </w:t>
      </w:r>
      <w:r w:rsidR="008D4A16">
        <w:rPr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3" w:name="Text79"/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23"/>
    </w:p>
    <w:p w14:paraId="5F28C052" w14:textId="77777777" w:rsidR="008D4A16" w:rsidRDefault="009A526F" w:rsidP="002844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4A16">
        <w:rPr>
          <w:sz w:val="24"/>
          <w:szCs w:val="24"/>
        </w:rPr>
        <w:t xml:space="preserve"> </w:t>
      </w:r>
      <w:bookmarkStart w:id="24" w:name="Text80"/>
      <w:r w:rsidR="008D4A16">
        <w:rPr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8D4A16">
        <w:rPr>
          <w:sz w:val="24"/>
          <w:szCs w:val="24"/>
        </w:rPr>
        <w:instrText xml:space="preserve"> FORMTEXT </w:instrText>
      </w:r>
      <w:r w:rsidR="008D4A16">
        <w:rPr>
          <w:sz w:val="24"/>
          <w:szCs w:val="24"/>
        </w:rPr>
      </w:r>
      <w:r w:rsidR="008D4A16">
        <w:rPr>
          <w:sz w:val="24"/>
          <w:szCs w:val="24"/>
        </w:rPr>
        <w:fldChar w:fldCharType="separate"/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noProof/>
          <w:sz w:val="24"/>
          <w:szCs w:val="24"/>
        </w:rPr>
        <w:t> </w:t>
      </w:r>
      <w:r w:rsidR="008D4A16">
        <w:rPr>
          <w:sz w:val="24"/>
          <w:szCs w:val="24"/>
        </w:rPr>
        <w:fldChar w:fldCharType="end"/>
      </w:r>
      <w:bookmarkEnd w:id="24"/>
    </w:p>
    <w:p w14:paraId="3966FA8F" w14:textId="77777777" w:rsidR="00284431" w:rsidRPr="008D4A16" w:rsidRDefault="008D4A16" w:rsidP="002844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5" w:name="Text8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  <w:r w:rsidR="009A526F" w:rsidRPr="008D4A16">
        <w:rPr>
          <w:sz w:val="24"/>
          <w:szCs w:val="24"/>
        </w:rPr>
        <w:t xml:space="preserve"> </w:t>
      </w:r>
    </w:p>
    <w:p w14:paraId="3EA70196" w14:textId="77777777" w:rsidR="00284431" w:rsidRDefault="00284431">
      <w:r>
        <w:br w:type="page"/>
      </w:r>
    </w:p>
    <w:p w14:paraId="27F4B5D4" w14:textId="77777777" w:rsidR="00284431" w:rsidRDefault="00284431" w:rsidP="00284431">
      <w:pPr>
        <w:pStyle w:val="Heading1"/>
        <w:jc w:val="center"/>
        <w:rPr>
          <w:color w:val="auto"/>
          <w:sz w:val="36"/>
          <w:szCs w:val="32"/>
        </w:rPr>
      </w:pPr>
      <w:bookmarkStart w:id="26" w:name="_Toc347748932"/>
      <w:r>
        <w:rPr>
          <w:color w:val="auto"/>
          <w:sz w:val="36"/>
          <w:szCs w:val="32"/>
        </w:rPr>
        <w:lastRenderedPageBreak/>
        <w:t>WHEREAS WORKSHEET</w:t>
      </w:r>
      <w:bookmarkEnd w:id="26"/>
    </w:p>
    <w:p w14:paraId="71F053CA" w14:textId="77777777" w:rsidR="00C83A68" w:rsidRDefault="00C83A68" w:rsidP="00C83A68">
      <w:pPr>
        <w:jc w:val="center"/>
      </w:pPr>
      <w:r>
        <w:t xml:space="preserve">*Not all lines need to be used, you can add more lines if needed as </w:t>
      </w:r>
      <w:r w:rsidR="00FA5B32">
        <w:t>well</w:t>
      </w:r>
    </w:p>
    <w:p w14:paraId="2BCB5B0E" w14:textId="77777777" w:rsidR="00284431" w:rsidRPr="00284431" w:rsidRDefault="00284431" w:rsidP="002844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4431">
        <w:rPr>
          <w:sz w:val="24"/>
          <w:szCs w:val="24"/>
        </w:rPr>
        <w:t xml:space="preserve">Your resolution can have as many Whereas clauses as you like, but each </w:t>
      </w:r>
      <w:r w:rsidR="00255CAB">
        <w:rPr>
          <w:sz w:val="24"/>
          <w:szCs w:val="24"/>
        </w:rPr>
        <w:t>whereas clause MUST be backed up by at least three (3) resources</w:t>
      </w:r>
    </w:p>
    <w:p w14:paraId="3370E681" w14:textId="77777777" w:rsidR="00284431" w:rsidRDefault="00284431" w:rsidP="0028443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4431">
        <w:rPr>
          <w:sz w:val="24"/>
          <w:szCs w:val="24"/>
        </w:rPr>
        <w:t>Resources may be used for more than one Whereas clause</w:t>
      </w:r>
    </w:p>
    <w:p w14:paraId="0D47A21B" w14:textId="77777777" w:rsidR="00FA5B32" w:rsidRDefault="00FA5B32" w:rsidP="002844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Group similar reasons together to form a Whereas clause</w:t>
      </w:r>
    </w:p>
    <w:p w14:paraId="1022A4FA" w14:textId="77777777" w:rsidR="00FA5B32" w:rsidRDefault="00FA5B32" w:rsidP="002844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may have to narrow down reasons to those with the greatest impact and strongest backup resources</w:t>
      </w:r>
    </w:p>
    <w:p w14:paraId="1C1FC305" w14:textId="77777777" w:rsidR="00FA5B32" w:rsidRDefault="00FA5B32" w:rsidP="00FA5B32">
      <w:pPr>
        <w:pStyle w:val="ListParagraph"/>
        <w:rPr>
          <w:sz w:val="24"/>
          <w:szCs w:val="24"/>
        </w:rPr>
      </w:pPr>
    </w:p>
    <w:p w14:paraId="09895323" w14:textId="77777777" w:rsidR="008D4A16" w:rsidRDefault="008D4A16" w:rsidP="00FA5B32">
      <w:pPr>
        <w:pStyle w:val="ListParagraph"/>
        <w:rPr>
          <w:sz w:val="24"/>
          <w:szCs w:val="24"/>
        </w:rPr>
      </w:pPr>
    </w:p>
    <w:p w14:paraId="744721A8" w14:textId="77777777" w:rsidR="008D4A16" w:rsidRDefault="008D4A16" w:rsidP="00FA5B32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FA5B32" w:rsidRPr="00FA5B32" w14:paraId="0CE43F12" w14:textId="77777777" w:rsidTr="00D1151F">
        <w:tc>
          <w:tcPr>
            <w:tcW w:w="9576" w:type="dxa"/>
            <w:gridSpan w:val="2"/>
            <w:vAlign w:val="center"/>
          </w:tcPr>
          <w:p w14:paraId="67E30FDB" w14:textId="77777777" w:rsidR="00FA5B32" w:rsidRPr="00FA5B32" w:rsidRDefault="008D4A16" w:rsidP="00D11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Whereas 1</w:t>
            </w:r>
          </w:p>
        </w:tc>
      </w:tr>
      <w:tr w:rsidR="00FA5B32" w:rsidRPr="00FA5B32" w14:paraId="426C1C00" w14:textId="77777777" w:rsidTr="00D1151F">
        <w:tc>
          <w:tcPr>
            <w:tcW w:w="4878" w:type="dxa"/>
            <w:vAlign w:val="center"/>
          </w:tcPr>
          <w:p w14:paraId="2B544858" w14:textId="77777777" w:rsidR="00FA5B32" w:rsidRPr="00FA5B32" w:rsidRDefault="00FA5B32" w:rsidP="00D115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5B32">
              <w:rPr>
                <w:b/>
                <w:sz w:val="24"/>
                <w:szCs w:val="24"/>
                <w:u w:val="single"/>
              </w:rPr>
              <w:t>Reason</w:t>
            </w:r>
          </w:p>
        </w:tc>
        <w:tc>
          <w:tcPr>
            <w:tcW w:w="4698" w:type="dxa"/>
            <w:vAlign w:val="center"/>
          </w:tcPr>
          <w:p w14:paraId="5B68114A" w14:textId="77777777" w:rsidR="00FA5B32" w:rsidRPr="00FA5B32" w:rsidRDefault="00FA5B32" w:rsidP="00D115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5B32">
              <w:rPr>
                <w:b/>
                <w:sz w:val="24"/>
                <w:szCs w:val="24"/>
                <w:u w:val="single"/>
              </w:rPr>
              <w:t>Resource</w:t>
            </w:r>
          </w:p>
        </w:tc>
      </w:tr>
      <w:tr w:rsidR="00FA5B32" w:rsidRPr="00FA5B32" w14:paraId="7922238C" w14:textId="77777777" w:rsidTr="00D1151F">
        <w:tc>
          <w:tcPr>
            <w:tcW w:w="4878" w:type="dxa"/>
          </w:tcPr>
          <w:p w14:paraId="487AF6DA" w14:textId="77777777" w:rsidR="00FA5B32" w:rsidRPr="00FA5B32" w:rsidRDefault="008D4A16" w:rsidP="00D1151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698" w:type="dxa"/>
          </w:tcPr>
          <w:p w14:paraId="305CF4A5" w14:textId="77777777" w:rsidR="00FA5B32" w:rsidRPr="00FA5B32" w:rsidRDefault="008D4A16" w:rsidP="00D1151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A5B32" w:rsidRPr="00FA5B32" w14:paraId="4EC7FBC2" w14:textId="77777777" w:rsidTr="00D1151F">
        <w:tc>
          <w:tcPr>
            <w:tcW w:w="4878" w:type="dxa"/>
          </w:tcPr>
          <w:p w14:paraId="2DBAA83F" w14:textId="77777777" w:rsidR="00FA5B32" w:rsidRPr="00FA5B32" w:rsidRDefault="008D4A16" w:rsidP="00D1151F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698" w:type="dxa"/>
          </w:tcPr>
          <w:p w14:paraId="6CD5526C" w14:textId="77777777" w:rsidR="00FA5B32" w:rsidRPr="00FA5B32" w:rsidRDefault="008D4A16" w:rsidP="00D1151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A5B32" w:rsidRPr="00FA5B32" w14:paraId="350F24DB" w14:textId="77777777" w:rsidTr="00D1151F">
        <w:tc>
          <w:tcPr>
            <w:tcW w:w="4878" w:type="dxa"/>
          </w:tcPr>
          <w:p w14:paraId="69122B7F" w14:textId="77777777" w:rsidR="00FA5B32" w:rsidRPr="00FA5B32" w:rsidRDefault="008D4A16" w:rsidP="00D1151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98" w:type="dxa"/>
          </w:tcPr>
          <w:p w14:paraId="791BA829" w14:textId="77777777" w:rsidR="00FA5B32" w:rsidRPr="00FA5B32" w:rsidRDefault="008D4A16" w:rsidP="00D1151F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A5B32" w:rsidRPr="00FA5B32" w14:paraId="15CB98AD" w14:textId="77777777" w:rsidTr="00D1151F">
        <w:tc>
          <w:tcPr>
            <w:tcW w:w="4878" w:type="dxa"/>
          </w:tcPr>
          <w:p w14:paraId="2105B80F" w14:textId="77777777" w:rsidR="00FA5B32" w:rsidRPr="00FA5B32" w:rsidRDefault="008D4A16" w:rsidP="00D1151F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698" w:type="dxa"/>
          </w:tcPr>
          <w:p w14:paraId="7372CA66" w14:textId="77777777" w:rsidR="00FA5B32" w:rsidRPr="00FA5B32" w:rsidRDefault="008D4A16" w:rsidP="00D1151F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A5B32" w:rsidRPr="00FA5B32" w14:paraId="5CB1DB7E" w14:textId="77777777" w:rsidTr="00D1151F">
        <w:tc>
          <w:tcPr>
            <w:tcW w:w="4878" w:type="dxa"/>
          </w:tcPr>
          <w:p w14:paraId="3EACF4CC" w14:textId="77777777" w:rsidR="00FA5B32" w:rsidRPr="00FA5B32" w:rsidRDefault="008D4A16" w:rsidP="00D1151F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698" w:type="dxa"/>
          </w:tcPr>
          <w:p w14:paraId="0C3808AF" w14:textId="77777777" w:rsidR="00FA5B32" w:rsidRPr="00FA5B32" w:rsidRDefault="008D4A16" w:rsidP="00D1151F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A5B32" w:rsidRPr="00FA5B32" w14:paraId="65727E4A" w14:textId="77777777" w:rsidTr="00D1151F">
        <w:tc>
          <w:tcPr>
            <w:tcW w:w="4878" w:type="dxa"/>
          </w:tcPr>
          <w:p w14:paraId="2E3E5A46" w14:textId="77777777" w:rsidR="00FA5B32" w:rsidRPr="00FA5B32" w:rsidRDefault="008D4A16" w:rsidP="00D1151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698" w:type="dxa"/>
          </w:tcPr>
          <w:p w14:paraId="2919FFAE" w14:textId="77777777" w:rsidR="00FA5B32" w:rsidRPr="00FA5B32" w:rsidRDefault="008D4A16" w:rsidP="00D1151F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463D30B" w14:textId="77777777" w:rsidR="00FA5B32" w:rsidRDefault="00FA5B32" w:rsidP="00C83A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FA5B32" w:rsidRPr="00FA5B32" w14:paraId="1B04F3CD" w14:textId="77777777" w:rsidTr="00D1151F">
        <w:tc>
          <w:tcPr>
            <w:tcW w:w="9576" w:type="dxa"/>
            <w:gridSpan w:val="2"/>
            <w:vAlign w:val="center"/>
          </w:tcPr>
          <w:p w14:paraId="34A437FF" w14:textId="77777777" w:rsidR="00FA5B32" w:rsidRPr="00FA5B32" w:rsidRDefault="008D4A16" w:rsidP="00D11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Whereas 2</w:t>
            </w:r>
          </w:p>
        </w:tc>
      </w:tr>
      <w:tr w:rsidR="00FA5B32" w:rsidRPr="00FA5B32" w14:paraId="6998C4E8" w14:textId="77777777" w:rsidTr="00D1151F">
        <w:tc>
          <w:tcPr>
            <w:tcW w:w="4878" w:type="dxa"/>
            <w:vAlign w:val="center"/>
          </w:tcPr>
          <w:p w14:paraId="2809C1DC" w14:textId="77777777" w:rsidR="00FA5B32" w:rsidRPr="00FA5B32" w:rsidRDefault="00FA5B32" w:rsidP="00D115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5B32">
              <w:rPr>
                <w:b/>
                <w:sz w:val="24"/>
                <w:szCs w:val="24"/>
                <w:u w:val="single"/>
              </w:rPr>
              <w:t>Reason</w:t>
            </w:r>
          </w:p>
        </w:tc>
        <w:tc>
          <w:tcPr>
            <w:tcW w:w="4698" w:type="dxa"/>
            <w:vAlign w:val="center"/>
          </w:tcPr>
          <w:p w14:paraId="195EEC37" w14:textId="77777777" w:rsidR="00FA5B32" w:rsidRPr="00FA5B32" w:rsidRDefault="00FA5B32" w:rsidP="00D115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5B32">
              <w:rPr>
                <w:b/>
                <w:sz w:val="24"/>
                <w:szCs w:val="24"/>
                <w:u w:val="single"/>
              </w:rPr>
              <w:t>Resource</w:t>
            </w:r>
          </w:p>
        </w:tc>
      </w:tr>
      <w:tr w:rsidR="00FA5B32" w:rsidRPr="00FA5B32" w14:paraId="2969165A" w14:textId="77777777" w:rsidTr="00D1151F">
        <w:tc>
          <w:tcPr>
            <w:tcW w:w="4878" w:type="dxa"/>
          </w:tcPr>
          <w:p w14:paraId="24C6EAB3" w14:textId="77777777" w:rsidR="00FA5B32" w:rsidRPr="00FA5B32" w:rsidRDefault="008D4A16" w:rsidP="00D1151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698" w:type="dxa"/>
          </w:tcPr>
          <w:p w14:paraId="7E269683" w14:textId="77777777" w:rsidR="00FA5B32" w:rsidRPr="00FA5B32" w:rsidRDefault="008D4A16" w:rsidP="00D1151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A5B32" w:rsidRPr="00FA5B32" w14:paraId="4D1962E8" w14:textId="77777777" w:rsidTr="00D1151F">
        <w:tc>
          <w:tcPr>
            <w:tcW w:w="4878" w:type="dxa"/>
          </w:tcPr>
          <w:p w14:paraId="3F8B50CA" w14:textId="77777777" w:rsidR="00FA5B32" w:rsidRPr="00FA5B32" w:rsidRDefault="008D4A16" w:rsidP="00D1151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698" w:type="dxa"/>
          </w:tcPr>
          <w:p w14:paraId="5EA723E8" w14:textId="77777777" w:rsidR="00FA5B32" w:rsidRPr="00FA5B32" w:rsidRDefault="008D4A16" w:rsidP="00D1151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A5B32" w:rsidRPr="00FA5B32" w14:paraId="1D92C284" w14:textId="77777777" w:rsidTr="00D1151F">
        <w:tc>
          <w:tcPr>
            <w:tcW w:w="4878" w:type="dxa"/>
          </w:tcPr>
          <w:p w14:paraId="61F44023" w14:textId="77777777" w:rsidR="00FA5B32" w:rsidRPr="00FA5B32" w:rsidRDefault="008D4A16" w:rsidP="00D1151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698" w:type="dxa"/>
          </w:tcPr>
          <w:p w14:paraId="724D6118" w14:textId="77777777" w:rsidR="00FA5B32" w:rsidRPr="00FA5B32" w:rsidRDefault="008D4A16" w:rsidP="00D1151F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A5B32" w:rsidRPr="00FA5B32" w14:paraId="2C7AA4B2" w14:textId="77777777" w:rsidTr="00D1151F">
        <w:tc>
          <w:tcPr>
            <w:tcW w:w="4878" w:type="dxa"/>
          </w:tcPr>
          <w:p w14:paraId="223D11E7" w14:textId="77777777" w:rsidR="00FA5B32" w:rsidRPr="00FA5B32" w:rsidRDefault="008D4A16" w:rsidP="00D1151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698" w:type="dxa"/>
          </w:tcPr>
          <w:p w14:paraId="1BE49D7E" w14:textId="77777777" w:rsidR="00FA5B32" w:rsidRPr="00FA5B32" w:rsidRDefault="008D4A16" w:rsidP="00D1151F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A5B32" w:rsidRPr="00FA5B32" w14:paraId="0A97445E" w14:textId="77777777" w:rsidTr="00D1151F">
        <w:tc>
          <w:tcPr>
            <w:tcW w:w="4878" w:type="dxa"/>
          </w:tcPr>
          <w:p w14:paraId="780D03CC" w14:textId="77777777" w:rsidR="00FA5B32" w:rsidRPr="00FA5B32" w:rsidRDefault="008D4A16" w:rsidP="00D1151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698" w:type="dxa"/>
          </w:tcPr>
          <w:p w14:paraId="26579FB9" w14:textId="77777777" w:rsidR="00FA5B32" w:rsidRPr="00FA5B32" w:rsidRDefault="008D4A16" w:rsidP="00D1151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A5B32" w:rsidRPr="00FA5B32" w14:paraId="37E559FC" w14:textId="77777777" w:rsidTr="00D1151F">
        <w:tc>
          <w:tcPr>
            <w:tcW w:w="4878" w:type="dxa"/>
          </w:tcPr>
          <w:p w14:paraId="68267A8D" w14:textId="77777777" w:rsidR="00FA5B32" w:rsidRPr="00FA5B32" w:rsidRDefault="008D4A16" w:rsidP="00D1151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698" w:type="dxa"/>
          </w:tcPr>
          <w:p w14:paraId="27385A1A" w14:textId="77777777" w:rsidR="00FA5B32" w:rsidRPr="00FA5B32" w:rsidRDefault="008D4A16" w:rsidP="00D1151F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74B9D769" w14:textId="77777777" w:rsidR="00FA5B32" w:rsidRDefault="00FA5B32" w:rsidP="00C83A6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8D4A16" w:rsidRPr="00FA5B32" w14:paraId="779F0B1D" w14:textId="77777777" w:rsidTr="00280B0C">
        <w:tc>
          <w:tcPr>
            <w:tcW w:w="9576" w:type="dxa"/>
            <w:gridSpan w:val="2"/>
            <w:vAlign w:val="center"/>
          </w:tcPr>
          <w:p w14:paraId="1889C032" w14:textId="77777777" w:rsidR="008D4A16" w:rsidRPr="00FA5B32" w:rsidRDefault="008D4A16" w:rsidP="0028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Whereas 3</w:t>
            </w:r>
          </w:p>
        </w:tc>
      </w:tr>
      <w:tr w:rsidR="008D4A16" w:rsidRPr="00FA5B32" w14:paraId="149C587D" w14:textId="77777777" w:rsidTr="00280B0C">
        <w:tc>
          <w:tcPr>
            <w:tcW w:w="4878" w:type="dxa"/>
            <w:vAlign w:val="center"/>
          </w:tcPr>
          <w:p w14:paraId="2B7A4648" w14:textId="77777777" w:rsidR="008D4A16" w:rsidRPr="00FA5B32" w:rsidRDefault="008D4A16" w:rsidP="00280B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5B32">
              <w:rPr>
                <w:b/>
                <w:sz w:val="24"/>
                <w:szCs w:val="24"/>
                <w:u w:val="single"/>
              </w:rPr>
              <w:t>Reason</w:t>
            </w:r>
          </w:p>
        </w:tc>
        <w:tc>
          <w:tcPr>
            <w:tcW w:w="4698" w:type="dxa"/>
            <w:vAlign w:val="center"/>
          </w:tcPr>
          <w:p w14:paraId="0CE6FD9E" w14:textId="77777777" w:rsidR="008D4A16" w:rsidRPr="00FA5B32" w:rsidRDefault="008D4A16" w:rsidP="00280B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5B32">
              <w:rPr>
                <w:b/>
                <w:sz w:val="24"/>
                <w:szCs w:val="24"/>
                <w:u w:val="single"/>
              </w:rPr>
              <w:t>Resource</w:t>
            </w:r>
          </w:p>
        </w:tc>
      </w:tr>
      <w:tr w:rsidR="008D4A16" w:rsidRPr="00FA5B32" w14:paraId="3DB2C484" w14:textId="77777777" w:rsidTr="00280B0C">
        <w:tc>
          <w:tcPr>
            <w:tcW w:w="4878" w:type="dxa"/>
          </w:tcPr>
          <w:p w14:paraId="4CFB6ED4" w14:textId="77777777" w:rsidR="008D4A16" w:rsidRPr="00FA5B32" w:rsidRDefault="008D4A16" w:rsidP="00280B0C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64D7966D" w14:textId="77777777" w:rsidR="008D4A16" w:rsidRPr="00FA5B32" w:rsidRDefault="008D4A16" w:rsidP="00280B0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4D4A9D3D" w14:textId="77777777" w:rsidTr="00280B0C">
        <w:tc>
          <w:tcPr>
            <w:tcW w:w="4878" w:type="dxa"/>
          </w:tcPr>
          <w:p w14:paraId="0E29CB88" w14:textId="77777777" w:rsidR="008D4A16" w:rsidRPr="00FA5B32" w:rsidRDefault="008D4A16" w:rsidP="00280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7471D022" w14:textId="77777777" w:rsidR="008D4A16" w:rsidRPr="00FA5B32" w:rsidRDefault="008D4A16" w:rsidP="00280B0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4F5827C1" w14:textId="77777777" w:rsidTr="00280B0C">
        <w:tc>
          <w:tcPr>
            <w:tcW w:w="4878" w:type="dxa"/>
          </w:tcPr>
          <w:p w14:paraId="427F14C9" w14:textId="77777777" w:rsidR="008D4A16" w:rsidRPr="00FA5B32" w:rsidRDefault="008D4A16" w:rsidP="00280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204D44E1" w14:textId="77777777" w:rsidR="008D4A16" w:rsidRPr="00FA5B32" w:rsidRDefault="008D4A16" w:rsidP="00280B0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019986CB" w14:textId="77777777" w:rsidTr="00280B0C">
        <w:tc>
          <w:tcPr>
            <w:tcW w:w="4878" w:type="dxa"/>
          </w:tcPr>
          <w:p w14:paraId="03FA03EA" w14:textId="77777777" w:rsidR="008D4A16" w:rsidRPr="00FA5B32" w:rsidRDefault="008D4A16" w:rsidP="00280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2974D198" w14:textId="77777777" w:rsidR="008D4A16" w:rsidRPr="00FA5B32" w:rsidRDefault="008D4A16" w:rsidP="00280B0C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5F9B61C3" w14:textId="77777777" w:rsidTr="00280B0C">
        <w:tc>
          <w:tcPr>
            <w:tcW w:w="4878" w:type="dxa"/>
          </w:tcPr>
          <w:p w14:paraId="79D4D3AA" w14:textId="77777777" w:rsidR="008D4A16" w:rsidRPr="00FA5B32" w:rsidRDefault="008D4A16" w:rsidP="00280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74C90A41" w14:textId="77777777" w:rsidR="008D4A16" w:rsidRPr="00FA5B32" w:rsidRDefault="008D4A16" w:rsidP="00280B0C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205AF1D9" w14:textId="77777777" w:rsidTr="00280B0C">
        <w:tc>
          <w:tcPr>
            <w:tcW w:w="4878" w:type="dxa"/>
          </w:tcPr>
          <w:p w14:paraId="6702634F" w14:textId="77777777" w:rsidR="008D4A16" w:rsidRPr="00FA5B32" w:rsidRDefault="008D4A16" w:rsidP="00280B0C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61A8B5FF" w14:textId="77777777" w:rsidR="008D4A16" w:rsidRPr="00FA5B32" w:rsidRDefault="008D4A16" w:rsidP="00280B0C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FCCF1F" w14:textId="77777777" w:rsidR="00FA5B32" w:rsidRDefault="00FA5B3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8D4A16" w:rsidRPr="00FA5B32" w14:paraId="5BEFFA94" w14:textId="77777777" w:rsidTr="00280B0C">
        <w:tc>
          <w:tcPr>
            <w:tcW w:w="9576" w:type="dxa"/>
            <w:gridSpan w:val="2"/>
            <w:vAlign w:val="center"/>
          </w:tcPr>
          <w:p w14:paraId="0CA2C86F" w14:textId="77777777" w:rsidR="008D4A16" w:rsidRPr="00FA5B32" w:rsidRDefault="008D4A16" w:rsidP="0028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Whereas 4</w:t>
            </w:r>
          </w:p>
        </w:tc>
      </w:tr>
      <w:tr w:rsidR="008D4A16" w:rsidRPr="00FA5B32" w14:paraId="5E4ADFE2" w14:textId="77777777" w:rsidTr="00280B0C">
        <w:tc>
          <w:tcPr>
            <w:tcW w:w="4878" w:type="dxa"/>
            <w:vAlign w:val="center"/>
          </w:tcPr>
          <w:p w14:paraId="206CD8B5" w14:textId="77777777" w:rsidR="008D4A16" w:rsidRPr="00FA5B32" w:rsidRDefault="008D4A16" w:rsidP="00280B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5B32">
              <w:rPr>
                <w:b/>
                <w:sz w:val="24"/>
                <w:szCs w:val="24"/>
                <w:u w:val="single"/>
              </w:rPr>
              <w:t>Reason</w:t>
            </w:r>
          </w:p>
        </w:tc>
        <w:tc>
          <w:tcPr>
            <w:tcW w:w="4698" w:type="dxa"/>
            <w:vAlign w:val="center"/>
          </w:tcPr>
          <w:p w14:paraId="0AC26289" w14:textId="77777777" w:rsidR="008D4A16" w:rsidRPr="00FA5B32" w:rsidRDefault="008D4A16" w:rsidP="00280B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A5B32">
              <w:rPr>
                <w:b/>
                <w:sz w:val="24"/>
                <w:szCs w:val="24"/>
                <w:u w:val="single"/>
              </w:rPr>
              <w:t>Resource</w:t>
            </w:r>
          </w:p>
        </w:tc>
      </w:tr>
      <w:tr w:rsidR="008D4A16" w:rsidRPr="00FA5B32" w14:paraId="2F7E1AB3" w14:textId="77777777" w:rsidTr="00280B0C">
        <w:tc>
          <w:tcPr>
            <w:tcW w:w="4878" w:type="dxa"/>
          </w:tcPr>
          <w:p w14:paraId="797BD131" w14:textId="77777777" w:rsidR="008D4A16" w:rsidRPr="00FA5B32" w:rsidRDefault="008D4A16" w:rsidP="00280B0C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1E153AD1" w14:textId="77777777" w:rsidR="008D4A16" w:rsidRPr="00FA5B32" w:rsidRDefault="008D4A16" w:rsidP="00280B0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74EEF188" w14:textId="77777777" w:rsidTr="00280B0C">
        <w:tc>
          <w:tcPr>
            <w:tcW w:w="4878" w:type="dxa"/>
          </w:tcPr>
          <w:p w14:paraId="13D31667" w14:textId="77777777" w:rsidR="008D4A16" w:rsidRPr="00FA5B32" w:rsidRDefault="008D4A16" w:rsidP="00280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240F2AF0" w14:textId="77777777" w:rsidR="008D4A16" w:rsidRPr="00FA5B32" w:rsidRDefault="008D4A16" w:rsidP="00280B0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263DE7F9" w14:textId="77777777" w:rsidTr="00280B0C">
        <w:tc>
          <w:tcPr>
            <w:tcW w:w="4878" w:type="dxa"/>
          </w:tcPr>
          <w:p w14:paraId="0DB4DF07" w14:textId="77777777" w:rsidR="008D4A16" w:rsidRPr="00FA5B32" w:rsidRDefault="008D4A16" w:rsidP="00280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6EDCC351" w14:textId="77777777" w:rsidR="008D4A16" w:rsidRPr="00FA5B32" w:rsidRDefault="008D4A16" w:rsidP="00280B0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4736BA09" w14:textId="77777777" w:rsidTr="00280B0C">
        <w:tc>
          <w:tcPr>
            <w:tcW w:w="4878" w:type="dxa"/>
          </w:tcPr>
          <w:p w14:paraId="2FF90483" w14:textId="77777777" w:rsidR="008D4A16" w:rsidRPr="00FA5B32" w:rsidRDefault="008D4A16" w:rsidP="00280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7F2EF33F" w14:textId="77777777" w:rsidR="008D4A16" w:rsidRPr="00FA5B32" w:rsidRDefault="008D4A16" w:rsidP="00280B0C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0D0C5B37" w14:textId="77777777" w:rsidTr="00280B0C">
        <w:tc>
          <w:tcPr>
            <w:tcW w:w="4878" w:type="dxa"/>
          </w:tcPr>
          <w:p w14:paraId="198BD8BE" w14:textId="77777777" w:rsidR="008D4A16" w:rsidRPr="00FA5B32" w:rsidRDefault="008D4A16" w:rsidP="00280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2506B2F6" w14:textId="77777777" w:rsidR="008D4A16" w:rsidRPr="00FA5B32" w:rsidRDefault="008D4A16" w:rsidP="00280B0C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A16" w:rsidRPr="00FA5B32" w14:paraId="5632796A" w14:textId="77777777" w:rsidTr="00280B0C">
        <w:tc>
          <w:tcPr>
            <w:tcW w:w="4878" w:type="dxa"/>
          </w:tcPr>
          <w:p w14:paraId="2E140A46" w14:textId="77777777" w:rsidR="008D4A16" w:rsidRPr="00FA5B32" w:rsidRDefault="008D4A16" w:rsidP="00280B0C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</w:tcPr>
          <w:p w14:paraId="51DAE93C" w14:textId="77777777" w:rsidR="008D4A16" w:rsidRPr="00FA5B32" w:rsidRDefault="008D4A16" w:rsidP="00280B0C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8B072" w14:textId="77777777" w:rsidR="008D4A16" w:rsidRDefault="008D4A16">
      <w:pPr>
        <w:rPr>
          <w:sz w:val="24"/>
          <w:szCs w:val="24"/>
        </w:rPr>
      </w:pPr>
    </w:p>
    <w:p w14:paraId="7045F68E" w14:textId="77777777" w:rsidR="00C83A68" w:rsidRDefault="00C83A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108A11" w14:textId="77777777" w:rsidR="00C83A68" w:rsidRDefault="00C83A68" w:rsidP="00C83A68">
      <w:pPr>
        <w:pStyle w:val="Heading1"/>
        <w:jc w:val="center"/>
        <w:rPr>
          <w:color w:val="auto"/>
          <w:sz w:val="36"/>
          <w:szCs w:val="36"/>
        </w:rPr>
      </w:pPr>
      <w:bookmarkStart w:id="51" w:name="_Toc347748933"/>
      <w:r>
        <w:rPr>
          <w:color w:val="auto"/>
          <w:sz w:val="36"/>
          <w:szCs w:val="36"/>
        </w:rPr>
        <w:lastRenderedPageBreak/>
        <w:t>RESOLVED WORKSHEET</w:t>
      </w:r>
      <w:bookmarkEnd w:id="51"/>
    </w:p>
    <w:p w14:paraId="608D77FA" w14:textId="77777777" w:rsidR="00C83A68" w:rsidRDefault="00C83A68" w:rsidP="00C83A68">
      <w:pPr>
        <w:jc w:val="center"/>
      </w:pPr>
      <w:r>
        <w:t>*Not all lines need to be used, you can add more lines if needed as well-</w:t>
      </w:r>
    </w:p>
    <w:p w14:paraId="2E40AECD" w14:textId="77777777" w:rsidR="00C83A68" w:rsidRDefault="00C83A68" w:rsidP="00C83A68">
      <w:pPr>
        <w:rPr>
          <w:sz w:val="28"/>
          <w:szCs w:val="28"/>
        </w:rPr>
      </w:pPr>
      <w:r>
        <w:rPr>
          <w:sz w:val="28"/>
          <w:szCs w:val="28"/>
        </w:rPr>
        <w:t>Step 1) Group Action</w:t>
      </w:r>
    </w:p>
    <w:p w14:paraId="027EC76B" w14:textId="77777777" w:rsidR="00C83A68" w:rsidRDefault="00C83A68" w:rsidP="00C83A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Groups actions from Issue Worksheet that are similar in 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C83A68" w14:paraId="2181F9BC" w14:textId="77777777" w:rsidTr="00C83A68">
        <w:tc>
          <w:tcPr>
            <w:tcW w:w="1458" w:type="dxa"/>
          </w:tcPr>
          <w:p w14:paraId="54B4F849" w14:textId="77777777" w:rsidR="00C83A68" w:rsidRDefault="00C83A68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 1</w:t>
            </w:r>
          </w:p>
        </w:tc>
        <w:tc>
          <w:tcPr>
            <w:tcW w:w="8118" w:type="dxa"/>
          </w:tcPr>
          <w:p w14:paraId="3DA5ED00" w14:textId="77777777" w:rsidR="00C83A68" w:rsidRDefault="00D135AA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C83A68" w14:paraId="6E10C474" w14:textId="77777777" w:rsidTr="00C83A68">
        <w:tc>
          <w:tcPr>
            <w:tcW w:w="1458" w:type="dxa"/>
          </w:tcPr>
          <w:p w14:paraId="125667E2" w14:textId="77777777" w:rsidR="00C83A68" w:rsidRDefault="00C83A68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 2</w:t>
            </w:r>
          </w:p>
        </w:tc>
        <w:tc>
          <w:tcPr>
            <w:tcW w:w="8118" w:type="dxa"/>
          </w:tcPr>
          <w:p w14:paraId="17DC00A0" w14:textId="77777777" w:rsidR="00C83A68" w:rsidRDefault="00D135AA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</w:tr>
      <w:tr w:rsidR="00C83A68" w14:paraId="3FFD5D53" w14:textId="77777777" w:rsidTr="00C83A68">
        <w:tc>
          <w:tcPr>
            <w:tcW w:w="1458" w:type="dxa"/>
          </w:tcPr>
          <w:p w14:paraId="144D772D" w14:textId="77777777" w:rsidR="00C83A68" w:rsidRDefault="00C83A68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 3</w:t>
            </w:r>
          </w:p>
        </w:tc>
        <w:tc>
          <w:tcPr>
            <w:tcW w:w="8118" w:type="dxa"/>
          </w:tcPr>
          <w:p w14:paraId="7AE1B583" w14:textId="77777777" w:rsidR="00C83A68" w:rsidRDefault="00D135AA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  <w:tr w:rsidR="00C83A68" w14:paraId="6869B6B1" w14:textId="77777777" w:rsidTr="00C83A68">
        <w:tc>
          <w:tcPr>
            <w:tcW w:w="1458" w:type="dxa"/>
          </w:tcPr>
          <w:p w14:paraId="75F20101" w14:textId="77777777" w:rsidR="00C83A68" w:rsidRDefault="00C83A68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 4</w:t>
            </w:r>
          </w:p>
        </w:tc>
        <w:tc>
          <w:tcPr>
            <w:tcW w:w="8118" w:type="dxa"/>
          </w:tcPr>
          <w:p w14:paraId="601D8AFB" w14:textId="77777777" w:rsidR="00C83A68" w:rsidRDefault="00D135AA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</w:tr>
    </w:tbl>
    <w:p w14:paraId="3A9299A4" w14:textId="77777777" w:rsidR="00C83A68" w:rsidRDefault="00C83A68" w:rsidP="00C83A68">
      <w:pPr>
        <w:rPr>
          <w:sz w:val="24"/>
          <w:szCs w:val="24"/>
        </w:rPr>
      </w:pPr>
    </w:p>
    <w:p w14:paraId="251CED4A" w14:textId="77777777" w:rsidR="00C83A68" w:rsidRPr="00C83A68" w:rsidRDefault="00C83A68" w:rsidP="00C83A68">
      <w:pPr>
        <w:rPr>
          <w:sz w:val="28"/>
          <w:szCs w:val="28"/>
        </w:rPr>
      </w:pPr>
      <w:r w:rsidRPr="00C83A68">
        <w:rPr>
          <w:sz w:val="28"/>
          <w:szCs w:val="28"/>
        </w:rPr>
        <w:t>Step 2) Order Clauses</w:t>
      </w:r>
    </w:p>
    <w:p w14:paraId="61C7F903" w14:textId="77777777" w:rsidR="00C83A68" w:rsidRDefault="00C83A68" w:rsidP="00C83A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Resolved clauses are ordered from big/statewide action (legislative action) to small/local action (unit action)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C83A68" w14:paraId="56AF16FF" w14:textId="77777777" w:rsidTr="00342673">
        <w:tc>
          <w:tcPr>
            <w:tcW w:w="1458" w:type="dxa"/>
          </w:tcPr>
          <w:p w14:paraId="4FA8CCB8" w14:textId="77777777" w:rsidR="00C83A68" w:rsidRDefault="00342673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 1</w:t>
            </w:r>
          </w:p>
        </w:tc>
        <w:tc>
          <w:tcPr>
            <w:tcW w:w="8118" w:type="dxa"/>
          </w:tcPr>
          <w:p w14:paraId="19C28683" w14:textId="77777777" w:rsidR="00C83A68" w:rsidRDefault="00D135AA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</w:tr>
      <w:tr w:rsidR="00C83A68" w14:paraId="024BE8DF" w14:textId="77777777" w:rsidTr="00342673">
        <w:tc>
          <w:tcPr>
            <w:tcW w:w="1458" w:type="dxa"/>
          </w:tcPr>
          <w:p w14:paraId="16121273" w14:textId="77777777" w:rsidR="00C83A68" w:rsidRDefault="00342673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 2</w:t>
            </w:r>
          </w:p>
        </w:tc>
        <w:tc>
          <w:tcPr>
            <w:tcW w:w="8118" w:type="dxa"/>
          </w:tcPr>
          <w:p w14:paraId="4E5A8923" w14:textId="77777777" w:rsidR="00C83A68" w:rsidRDefault="00D135AA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C83A68" w14:paraId="5CCCE4FE" w14:textId="77777777" w:rsidTr="00342673">
        <w:tc>
          <w:tcPr>
            <w:tcW w:w="1458" w:type="dxa"/>
          </w:tcPr>
          <w:p w14:paraId="35316EBB" w14:textId="77777777" w:rsidR="00C83A68" w:rsidRDefault="00342673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 3</w:t>
            </w:r>
          </w:p>
        </w:tc>
        <w:tc>
          <w:tcPr>
            <w:tcW w:w="8118" w:type="dxa"/>
          </w:tcPr>
          <w:p w14:paraId="4471CCDC" w14:textId="77777777" w:rsidR="00C83A68" w:rsidRDefault="00D135AA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</w:tr>
      <w:tr w:rsidR="00C83A68" w14:paraId="59C690AF" w14:textId="77777777" w:rsidTr="00342673">
        <w:tc>
          <w:tcPr>
            <w:tcW w:w="1458" w:type="dxa"/>
          </w:tcPr>
          <w:p w14:paraId="3B79D2A5" w14:textId="77777777" w:rsidR="00C83A68" w:rsidRDefault="00342673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Resolved 4</w:t>
            </w:r>
          </w:p>
        </w:tc>
        <w:tc>
          <w:tcPr>
            <w:tcW w:w="8118" w:type="dxa"/>
          </w:tcPr>
          <w:p w14:paraId="4B92CCC5" w14:textId="77777777" w:rsidR="00C83A68" w:rsidRDefault="00D135AA" w:rsidP="00C8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</w:tr>
    </w:tbl>
    <w:p w14:paraId="31A971BA" w14:textId="77777777" w:rsidR="00C83A68" w:rsidRDefault="00C83A68" w:rsidP="00C83A68">
      <w:pPr>
        <w:rPr>
          <w:sz w:val="24"/>
          <w:szCs w:val="24"/>
        </w:rPr>
      </w:pPr>
    </w:p>
    <w:p w14:paraId="4C7CB27A" w14:textId="77777777" w:rsidR="0078524E" w:rsidRPr="0078524E" w:rsidRDefault="0078524E" w:rsidP="0078524E">
      <w:pPr>
        <w:pStyle w:val="Heading1"/>
        <w:rPr>
          <w:color w:val="auto"/>
          <w:sz w:val="36"/>
          <w:szCs w:val="36"/>
        </w:rPr>
      </w:pPr>
    </w:p>
    <w:p w14:paraId="66D7DE37" w14:textId="77777777" w:rsidR="0078524E" w:rsidRDefault="0078524E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bookmarkStart w:id="60" w:name="Text34"/>
    <w:p w14:paraId="0274D367" w14:textId="77777777" w:rsidR="0078524E" w:rsidRDefault="00D135AA" w:rsidP="0078524E">
      <w:pPr>
        <w:pStyle w:val="Heading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fldChar w:fldCharType="begin">
          <w:ffData>
            <w:name w:val="Text34"/>
            <w:enabled/>
            <w:calcOnExit w:val="0"/>
            <w:textInput>
              <w:default w:val="[RESOLUTION TITLE]"/>
            </w:textInput>
          </w:ffData>
        </w:fldChar>
      </w:r>
      <w:r>
        <w:rPr>
          <w:color w:val="auto"/>
          <w:sz w:val="36"/>
          <w:szCs w:val="36"/>
        </w:rPr>
        <w:instrText xml:space="preserve"> FORMTEXT </w:instrText>
      </w:r>
      <w:r>
        <w:rPr>
          <w:color w:val="auto"/>
          <w:sz w:val="36"/>
          <w:szCs w:val="36"/>
        </w:rPr>
      </w:r>
      <w:r>
        <w:rPr>
          <w:color w:val="auto"/>
          <w:sz w:val="36"/>
          <w:szCs w:val="36"/>
        </w:rPr>
        <w:fldChar w:fldCharType="separate"/>
      </w:r>
      <w:bookmarkStart w:id="61" w:name="_Toc347748934"/>
      <w:r>
        <w:rPr>
          <w:noProof/>
          <w:color w:val="auto"/>
          <w:sz w:val="36"/>
          <w:szCs w:val="36"/>
        </w:rPr>
        <w:t>[RESOLUTION TITLE]</w:t>
      </w:r>
      <w:bookmarkEnd w:id="61"/>
      <w:r>
        <w:rPr>
          <w:color w:val="auto"/>
          <w:sz w:val="36"/>
          <w:szCs w:val="36"/>
        </w:rPr>
        <w:fldChar w:fldCharType="end"/>
      </w:r>
      <w:bookmarkEnd w:id="60"/>
    </w:p>
    <w:p w14:paraId="56DECDB7" w14:textId="77777777" w:rsidR="00C4698A" w:rsidRDefault="00C4698A" w:rsidP="00C4698A"/>
    <w:p w14:paraId="3C86C145" w14:textId="77777777" w:rsidR="00342673" w:rsidRPr="00D135AA" w:rsidRDefault="00C4698A" w:rsidP="00C4698A">
      <w:pPr>
        <w:ind w:left="1258" w:hangingChars="524" w:hanging="1258"/>
      </w:pPr>
      <w:r w:rsidRPr="00D135AA">
        <w:rPr>
          <w:sz w:val="24"/>
          <w:szCs w:val="24"/>
        </w:rPr>
        <w:t>Whereas,</w:t>
      </w:r>
      <w:r w:rsidRPr="00D135AA">
        <w:rPr>
          <w:sz w:val="24"/>
          <w:szCs w:val="24"/>
        </w:rPr>
        <w:tab/>
      </w:r>
      <w:bookmarkStart w:id="62" w:name="Text35"/>
      <w:r w:rsidR="00D135AA" w:rsidRPr="00D135AA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[First whereas clause wording inserted here, this should be the largest impact reasoning for your issue, it will be all one sentence using only commas]"/>
            </w:textInput>
          </w:ffData>
        </w:fldChar>
      </w:r>
      <w:r w:rsidR="00D135AA" w:rsidRPr="00D135AA">
        <w:rPr>
          <w:sz w:val="24"/>
          <w:szCs w:val="24"/>
        </w:rPr>
        <w:instrText xml:space="preserve"> FORMTEXT </w:instrText>
      </w:r>
      <w:r w:rsidR="00D135AA" w:rsidRPr="00D135AA">
        <w:rPr>
          <w:sz w:val="24"/>
          <w:szCs w:val="24"/>
        </w:rPr>
      </w:r>
      <w:r w:rsidR="00D135AA" w:rsidRPr="00D135AA">
        <w:rPr>
          <w:sz w:val="24"/>
          <w:szCs w:val="24"/>
        </w:rPr>
        <w:fldChar w:fldCharType="separate"/>
      </w:r>
      <w:r w:rsidR="00D135AA" w:rsidRPr="00D135AA">
        <w:rPr>
          <w:noProof/>
          <w:sz w:val="24"/>
          <w:szCs w:val="24"/>
        </w:rPr>
        <w:t>[First whereas clause wording inserted here, this should be the largest impact reasoning for your issue, it will be all one sentence using only commas]</w:t>
      </w:r>
      <w:r w:rsidR="00D135AA" w:rsidRPr="00D135AA">
        <w:rPr>
          <w:sz w:val="24"/>
          <w:szCs w:val="24"/>
        </w:rPr>
        <w:fldChar w:fldCharType="end"/>
      </w:r>
      <w:bookmarkEnd w:id="62"/>
      <w:r w:rsidR="00742F92" w:rsidRPr="00D135AA">
        <w:rPr>
          <w:sz w:val="24"/>
          <w:szCs w:val="24"/>
        </w:rPr>
        <w:t>; and</w:t>
      </w:r>
    </w:p>
    <w:p w14:paraId="18B1521B" w14:textId="77777777" w:rsidR="00742F92" w:rsidRPr="00D135AA" w:rsidRDefault="00742F92" w:rsidP="00C4698A">
      <w:pPr>
        <w:ind w:left="1258" w:hangingChars="524" w:hanging="1258"/>
        <w:rPr>
          <w:sz w:val="24"/>
          <w:szCs w:val="24"/>
        </w:rPr>
      </w:pPr>
      <w:r w:rsidRPr="00D135AA">
        <w:rPr>
          <w:sz w:val="24"/>
          <w:szCs w:val="24"/>
        </w:rPr>
        <w:t>Whereas,</w:t>
      </w:r>
      <w:r w:rsidRPr="00D135AA">
        <w:rPr>
          <w:sz w:val="24"/>
          <w:szCs w:val="24"/>
        </w:rPr>
        <w:tab/>
      </w:r>
      <w:bookmarkStart w:id="63" w:name="Text36"/>
      <w:r w:rsidR="00D135AA" w:rsidRPr="00D135AA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default w:val="[Second whereas clause wording inserted here, it will be all one sentence using only commas]"/>
            </w:textInput>
          </w:ffData>
        </w:fldChar>
      </w:r>
      <w:r w:rsidR="00D135AA" w:rsidRPr="00D135AA">
        <w:rPr>
          <w:sz w:val="24"/>
          <w:szCs w:val="24"/>
        </w:rPr>
        <w:instrText xml:space="preserve"> FORMTEXT </w:instrText>
      </w:r>
      <w:r w:rsidR="00D135AA" w:rsidRPr="00D135AA">
        <w:rPr>
          <w:sz w:val="24"/>
          <w:szCs w:val="24"/>
        </w:rPr>
      </w:r>
      <w:r w:rsidR="00D135AA" w:rsidRPr="00D135AA">
        <w:rPr>
          <w:sz w:val="24"/>
          <w:szCs w:val="24"/>
        </w:rPr>
        <w:fldChar w:fldCharType="separate"/>
      </w:r>
      <w:r w:rsidR="00D135AA" w:rsidRPr="00D135AA">
        <w:rPr>
          <w:noProof/>
          <w:sz w:val="24"/>
          <w:szCs w:val="24"/>
        </w:rPr>
        <w:t>[Second whereas clause wording inserted here, it will be all one sentence using only commas]</w:t>
      </w:r>
      <w:r w:rsidR="00D135AA" w:rsidRPr="00D135AA">
        <w:rPr>
          <w:sz w:val="24"/>
          <w:szCs w:val="24"/>
        </w:rPr>
        <w:fldChar w:fldCharType="end"/>
      </w:r>
      <w:bookmarkEnd w:id="63"/>
      <w:r w:rsidR="0078524E" w:rsidRPr="00D135AA">
        <w:rPr>
          <w:sz w:val="24"/>
          <w:szCs w:val="24"/>
        </w:rPr>
        <w:t>; and</w:t>
      </w:r>
    </w:p>
    <w:p w14:paraId="65A787B5" w14:textId="77777777" w:rsidR="0078524E" w:rsidRPr="00D135AA" w:rsidRDefault="0078524E" w:rsidP="00C4698A">
      <w:pPr>
        <w:ind w:left="1258" w:hangingChars="524" w:hanging="1258"/>
        <w:rPr>
          <w:sz w:val="24"/>
          <w:szCs w:val="24"/>
        </w:rPr>
      </w:pPr>
      <w:r w:rsidRPr="00D135AA">
        <w:rPr>
          <w:sz w:val="24"/>
          <w:szCs w:val="24"/>
        </w:rPr>
        <w:t>Whereas,</w:t>
      </w:r>
      <w:r w:rsidRPr="00D135AA">
        <w:rPr>
          <w:sz w:val="24"/>
          <w:szCs w:val="24"/>
        </w:rPr>
        <w:tab/>
      </w:r>
      <w:bookmarkStart w:id="64" w:name="Text37"/>
      <w:r w:rsidR="00D135AA" w:rsidRPr="00D135AA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default w:val="[Third whereas clause wording inserted here, it will be all one sentence using only commas]"/>
            </w:textInput>
          </w:ffData>
        </w:fldChar>
      </w:r>
      <w:r w:rsidR="00D135AA" w:rsidRPr="00D135AA">
        <w:rPr>
          <w:sz w:val="24"/>
          <w:szCs w:val="24"/>
        </w:rPr>
        <w:instrText xml:space="preserve"> FORMTEXT </w:instrText>
      </w:r>
      <w:r w:rsidR="00D135AA" w:rsidRPr="00D135AA">
        <w:rPr>
          <w:sz w:val="24"/>
          <w:szCs w:val="24"/>
        </w:rPr>
      </w:r>
      <w:r w:rsidR="00D135AA" w:rsidRPr="00D135AA">
        <w:rPr>
          <w:sz w:val="24"/>
          <w:szCs w:val="24"/>
        </w:rPr>
        <w:fldChar w:fldCharType="separate"/>
      </w:r>
      <w:r w:rsidR="00D135AA" w:rsidRPr="00D135AA">
        <w:rPr>
          <w:noProof/>
          <w:sz w:val="24"/>
          <w:szCs w:val="24"/>
        </w:rPr>
        <w:t>[Third whereas clause wording inserted here, it will be all one sentence using only commas]</w:t>
      </w:r>
      <w:r w:rsidR="00D135AA" w:rsidRPr="00D135AA">
        <w:rPr>
          <w:sz w:val="24"/>
          <w:szCs w:val="24"/>
        </w:rPr>
        <w:fldChar w:fldCharType="end"/>
      </w:r>
      <w:bookmarkEnd w:id="64"/>
      <w:r w:rsidRPr="00D135AA">
        <w:rPr>
          <w:sz w:val="24"/>
          <w:szCs w:val="24"/>
        </w:rPr>
        <w:t>; and</w:t>
      </w:r>
    </w:p>
    <w:p w14:paraId="670E29E8" w14:textId="77777777" w:rsidR="0078524E" w:rsidRPr="00D135AA" w:rsidRDefault="0078524E" w:rsidP="00C4698A">
      <w:pPr>
        <w:ind w:left="1258" w:hangingChars="524" w:hanging="1258"/>
        <w:rPr>
          <w:sz w:val="24"/>
          <w:szCs w:val="24"/>
        </w:rPr>
      </w:pPr>
      <w:r w:rsidRPr="00D135AA">
        <w:rPr>
          <w:sz w:val="24"/>
          <w:szCs w:val="24"/>
        </w:rPr>
        <w:t>Whereas,</w:t>
      </w:r>
      <w:r w:rsidRPr="00D135AA">
        <w:rPr>
          <w:sz w:val="24"/>
          <w:szCs w:val="24"/>
        </w:rPr>
        <w:tab/>
      </w:r>
      <w:bookmarkStart w:id="65" w:name="Text38"/>
      <w:r w:rsidR="00D135AA" w:rsidRPr="00D135AA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[Fourth whereas clause wording inserted here, it will be all one sentence using only commas]"/>
            </w:textInput>
          </w:ffData>
        </w:fldChar>
      </w:r>
      <w:r w:rsidR="00D135AA" w:rsidRPr="00D135AA">
        <w:rPr>
          <w:sz w:val="24"/>
          <w:szCs w:val="24"/>
        </w:rPr>
        <w:instrText xml:space="preserve"> FORMTEXT </w:instrText>
      </w:r>
      <w:r w:rsidR="00D135AA" w:rsidRPr="00D135AA">
        <w:rPr>
          <w:sz w:val="24"/>
          <w:szCs w:val="24"/>
        </w:rPr>
      </w:r>
      <w:r w:rsidR="00D135AA" w:rsidRPr="00D135AA">
        <w:rPr>
          <w:sz w:val="24"/>
          <w:szCs w:val="24"/>
        </w:rPr>
        <w:fldChar w:fldCharType="separate"/>
      </w:r>
      <w:r w:rsidR="00D135AA" w:rsidRPr="00D135AA">
        <w:rPr>
          <w:noProof/>
          <w:sz w:val="24"/>
          <w:szCs w:val="24"/>
        </w:rPr>
        <w:t>[Fourth whereas clause wording inserted here, it will be all one sentence using only commas]</w:t>
      </w:r>
      <w:r w:rsidR="00D135AA" w:rsidRPr="00D135AA">
        <w:rPr>
          <w:sz w:val="24"/>
          <w:szCs w:val="24"/>
        </w:rPr>
        <w:fldChar w:fldCharType="end"/>
      </w:r>
      <w:bookmarkEnd w:id="65"/>
      <w:r w:rsidRPr="00D135AA">
        <w:rPr>
          <w:sz w:val="24"/>
          <w:szCs w:val="24"/>
        </w:rPr>
        <w:t>; therefore be it</w:t>
      </w:r>
    </w:p>
    <w:p w14:paraId="256A8C7D" w14:textId="77777777" w:rsidR="0078524E" w:rsidRPr="00D135AA" w:rsidRDefault="0078524E" w:rsidP="00C4698A">
      <w:pPr>
        <w:ind w:left="1258" w:hangingChars="524" w:hanging="1258"/>
        <w:rPr>
          <w:sz w:val="24"/>
          <w:szCs w:val="24"/>
        </w:rPr>
      </w:pPr>
      <w:r w:rsidRPr="00D135AA">
        <w:rPr>
          <w:sz w:val="24"/>
          <w:szCs w:val="24"/>
        </w:rPr>
        <w:t>Resolved,</w:t>
      </w:r>
      <w:r w:rsidRPr="00D135AA">
        <w:rPr>
          <w:sz w:val="24"/>
          <w:szCs w:val="24"/>
        </w:rPr>
        <w:tab/>
      </w:r>
      <w:proofErr w:type="gramStart"/>
      <w:r w:rsidRPr="00D135AA">
        <w:rPr>
          <w:sz w:val="24"/>
          <w:szCs w:val="24"/>
        </w:rPr>
        <w:t>That</w:t>
      </w:r>
      <w:proofErr w:type="gramEnd"/>
      <w:r w:rsidRPr="00D135AA">
        <w:rPr>
          <w:sz w:val="24"/>
          <w:szCs w:val="24"/>
        </w:rPr>
        <w:t xml:space="preserve"> the Missouri Congress of Parents and Teachers (Missouri PTA), its units and councils, </w:t>
      </w:r>
      <w:bookmarkStart w:id="66" w:name="Text39"/>
      <w:r w:rsidR="00D135AA" w:rsidRPr="00D135AA"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default w:val="[encourage, urge] "/>
            </w:textInput>
          </w:ffData>
        </w:fldChar>
      </w:r>
      <w:r w:rsidR="00D135AA" w:rsidRPr="00D135AA">
        <w:rPr>
          <w:sz w:val="24"/>
          <w:szCs w:val="24"/>
        </w:rPr>
        <w:instrText xml:space="preserve"> FORMTEXT </w:instrText>
      </w:r>
      <w:r w:rsidR="00D135AA" w:rsidRPr="00D135AA">
        <w:rPr>
          <w:sz w:val="24"/>
          <w:szCs w:val="24"/>
        </w:rPr>
      </w:r>
      <w:r w:rsidR="00D135AA" w:rsidRPr="00D135AA">
        <w:rPr>
          <w:sz w:val="24"/>
          <w:szCs w:val="24"/>
        </w:rPr>
        <w:fldChar w:fldCharType="separate"/>
      </w:r>
      <w:r w:rsidR="00D135AA" w:rsidRPr="00D135AA">
        <w:rPr>
          <w:noProof/>
          <w:sz w:val="24"/>
          <w:szCs w:val="24"/>
        </w:rPr>
        <w:t xml:space="preserve">[encourage, urge] </w:t>
      </w:r>
      <w:r w:rsidR="00D135AA" w:rsidRPr="00D135AA">
        <w:rPr>
          <w:sz w:val="24"/>
          <w:szCs w:val="24"/>
        </w:rPr>
        <w:fldChar w:fldCharType="end"/>
      </w:r>
      <w:bookmarkEnd w:id="66"/>
      <w:r w:rsidRPr="00D135AA">
        <w:rPr>
          <w:sz w:val="24"/>
          <w:szCs w:val="24"/>
        </w:rPr>
        <w:t xml:space="preserve">the Missouri State Legislature to </w:t>
      </w:r>
      <w:bookmarkStart w:id="67" w:name="Text40"/>
      <w:r w:rsidR="00D135AA" w:rsidRPr="00D135AA"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default w:val="[insert action of first resolved clause]"/>
            </w:textInput>
          </w:ffData>
        </w:fldChar>
      </w:r>
      <w:r w:rsidR="00D135AA" w:rsidRPr="00D135AA">
        <w:rPr>
          <w:sz w:val="24"/>
          <w:szCs w:val="24"/>
        </w:rPr>
        <w:instrText xml:space="preserve"> FORMTEXT </w:instrText>
      </w:r>
      <w:r w:rsidR="00D135AA" w:rsidRPr="00D135AA">
        <w:rPr>
          <w:sz w:val="24"/>
          <w:szCs w:val="24"/>
        </w:rPr>
      </w:r>
      <w:r w:rsidR="00D135AA" w:rsidRPr="00D135AA">
        <w:rPr>
          <w:sz w:val="24"/>
          <w:szCs w:val="24"/>
        </w:rPr>
        <w:fldChar w:fldCharType="separate"/>
      </w:r>
      <w:r w:rsidR="00D135AA" w:rsidRPr="00D135AA">
        <w:rPr>
          <w:noProof/>
          <w:sz w:val="24"/>
          <w:szCs w:val="24"/>
        </w:rPr>
        <w:t>[insert action of first resolved clause]</w:t>
      </w:r>
      <w:r w:rsidR="00D135AA" w:rsidRPr="00D135AA">
        <w:rPr>
          <w:sz w:val="24"/>
          <w:szCs w:val="24"/>
        </w:rPr>
        <w:fldChar w:fldCharType="end"/>
      </w:r>
      <w:bookmarkEnd w:id="67"/>
      <w:r w:rsidRPr="00D135AA">
        <w:rPr>
          <w:sz w:val="24"/>
          <w:szCs w:val="24"/>
        </w:rPr>
        <w:t>; and be it further</w:t>
      </w:r>
    </w:p>
    <w:p w14:paraId="039C5DC6" w14:textId="77777777" w:rsidR="0078524E" w:rsidRPr="00D135AA" w:rsidRDefault="0078524E" w:rsidP="00C4698A">
      <w:pPr>
        <w:ind w:left="1258" w:hangingChars="524" w:hanging="1258"/>
        <w:rPr>
          <w:sz w:val="24"/>
          <w:szCs w:val="24"/>
        </w:rPr>
      </w:pPr>
      <w:r w:rsidRPr="00D135AA">
        <w:rPr>
          <w:sz w:val="24"/>
          <w:szCs w:val="24"/>
        </w:rPr>
        <w:t>Resolved,</w:t>
      </w:r>
      <w:r w:rsidRPr="00D135AA">
        <w:rPr>
          <w:sz w:val="24"/>
          <w:szCs w:val="24"/>
        </w:rPr>
        <w:tab/>
        <w:t xml:space="preserve">That the Missouri PTA, its units and councils, </w:t>
      </w:r>
      <w:bookmarkStart w:id="68" w:name="Text41"/>
      <w:r w:rsidR="00D135AA" w:rsidRPr="00D135AA"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[encourage, urge, collaborate with insert action of second resolved clause]"/>
            </w:textInput>
          </w:ffData>
        </w:fldChar>
      </w:r>
      <w:r w:rsidR="00D135AA" w:rsidRPr="00D135AA">
        <w:rPr>
          <w:sz w:val="24"/>
          <w:szCs w:val="24"/>
        </w:rPr>
        <w:instrText xml:space="preserve"> FORMTEXT </w:instrText>
      </w:r>
      <w:r w:rsidR="00D135AA" w:rsidRPr="00D135AA">
        <w:rPr>
          <w:sz w:val="24"/>
          <w:szCs w:val="24"/>
        </w:rPr>
      </w:r>
      <w:r w:rsidR="00D135AA" w:rsidRPr="00D135AA">
        <w:rPr>
          <w:sz w:val="24"/>
          <w:szCs w:val="24"/>
        </w:rPr>
        <w:fldChar w:fldCharType="separate"/>
      </w:r>
      <w:r w:rsidR="00D135AA" w:rsidRPr="00D135AA">
        <w:rPr>
          <w:noProof/>
          <w:sz w:val="24"/>
          <w:szCs w:val="24"/>
        </w:rPr>
        <w:t>[encourage, urge, collaborate with insert action of second resolved clause]</w:t>
      </w:r>
      <w:r w:rsidR="00D135AA" w:rsidRPr="00D135AA">
        <w:rPr>
          <w:sz w:val="24"/>
          <w:szCs w:val="24"/>
        </w:rPr>
        <w:fldChar w:fldCharType="end"/>
      </w:r>
      <w:bookmarkEnd w:id="68"/>
      <w:r w:rsidRPr="00D135AA">
        <w:rPr>
          <w:sz w:val="24"/>
          <w:szCs w:val="24"/>
        </w:rPr>
        <w:t>; and be it further</w:t>
      </w:r>
    </w:p>
    <w:p w14:paraId="20C6178C" w14:textId="77777777" w:rsidR="0078524E" w:rsidRPr="00D135AA" w:rsidRDefault="0078524E" w:rsidP="00C4698A">
      <w:pPr>
        <w:ind w:left="1258" w:hangingChars="524" w:hanging="1258"/>
        <w:rPr>
          <w:sz w:val="24"/>
          <w:szCs w:val="24"/>
        </w:rPr>
      </w:pPr>
      <w:r w:rsidRPr="00D135AA">
        <w:rPr>
          <w:sz w:val="24"/>
          <w:szCs w:val="24"/>
        </w:rPr>
        <w:t>Resolved,</w:t>
      </w:r>
      <w:r w:rsidRPr="00D135AA">
        <w:rPr>
          <w:sz w:val="24"/>
          <w:szCs w:val="24"/>
        </w:rPr>
        <w:tab/>
        <w:t xml:space="preserve">That the Missouri PTA, its units and councils, </w:t>
      </w:r>
      <w:bookmarkStart w:id="69" w:name="Text42"/>
      <w:r w:rsidR="00D135AA" w:rsidRPr="00D135AA">
        <w:rPr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insert action of third resolved clause]"/>
            </w:textInput>
          </w:ffData>
        </w:fldChar>
      </w:r>
      <w:r w:rsidR="00D135AA" w:rsidRPr="00D135AA">
        <w:rPr>
          <w:sz w:val="24"/>
          <w:szCs w:val="24"/>
        </w:rPr>
        <w:instrText xml:space="preserve"> FORMTEXT </w:instrText>
      </w:r>
      <w:r w:rsidR="00D135AA" w:rsidRPr="00D135AA">
        <w:rPr>
          <w:sz w:val="24"/>
          <w:szCs w:val="24"/>
        </w:rPr>
      </w:r>
      <w:r w:rsidR="00D135AA" w:rsidRPr="00D135AA">
        <w:rPr>
          <w:sz w:val="24"/>
          <w:szCs w:val="24"/>
        </w:rPr>
        <w:fldChar w:fldCharType="separate"/>
      </w:r>
      <w:r w:rsidR="00D135AA" w:rsidRPr="00D135AA">
        <w:rPr>
          <w:noProof/>
          <w:sz w:val="24"/>
          <w:szCs w:val="24"/>
        </w:rPr>
        <w:t>[insert action of third resolved clause]</w:t>
      </w:r>
      <w:r w:rsidR="00D135AA" w:rsidRPr="00D135AA">
        <w:rPr>
          <w:sz w:val="24"/>
          <w:szCs w:val="24"/>
        </w:rPr>
        <w:fldChar w:fldCharType="end"/>
      </w:r>
      <w:bookmarkEnd w:id="69"/>
      <w:r w:rsidRPr="00D135AA">
        <w:rPr>
          <w:sz w:val="24"/>
          <w:szCs w:val="24"/>
        </w:rPr>
        <w:t>; and be it further</w:t>
      </w:r>
    </w:p>
    <w:p w14:paraId="6A822C8D" w14:textId="77777777" w:rsidR="0078524E" w:rsidRDefault="0078524E" w:rsidP="00C4698A">
      <w:pPr>
        <w:ind w:left="1258" w:hangingChars="524" w:hanging="1258"/>
        <w:rPr>
          <w:sz w:val="24"/>
          <w:szCs w:val="24"/>
        </w:rPr>
      </w:pPr>
      <w:r w:rsidRPr="00D135AA">
        <w:rPr>
          <w:sz w:val="24"/>
          <w:szCs w:val="24"/>
        </w:rPr>
        <w:t>Resolved</w:t>
      </w:r>
      <w:proofErr w:type="gramStart"/>
      <w:r w:rsidRPr="00D135AA">
        <w:rPr>
          <w:sz w:val="24"/>
          <w:szCs w:val="24"/>
        </w:rPr>
        <w:t>;</w:t>
      </w:r>
      <w:proofErr w:type="gramEnd"/>
      <w:r w:rsidRPr="00D135AA">
        <w:rPr>
          <w:sz w:val="24"/>
          <w:szCs w:val="24"/>
        </w:rPr>
        <w:tab/>
        <w:t xml:space="preserve">That the Missouri PTA, its units and councils, </w:t>
      </w:r>
      <w:bookmarkStart w:id="70" w:name="Text43"/>
      <w:r w:rsidR="00D135AA" w:rsidRPr="00D135AA">
        <w:rPr>
          <w:sz w:val="24"/>
          <w:szCs w:val="24"/>
        </w:rPr>
        <w:fldChar w:fldCharType="begin">
          <w:ffData>
            <w:name w:val="Text43"/>
            <w:enabled/>
            <w:calcOnExit w:val="0"/>
            <w:textInput>
              <w:default w:val="[insert action of fourth resolved clause]"/>
            </w:textInput>
          </w:ffData>
        </w:fldChar>
      </w:r>
      <w:r w:rsidR="00D135AA" w:rsidRPr="00D135AA">
        <w:rPr>
          <w:sz w:val="24"/>
          <w:szCs w:val="24"/>
        </w:rPr>
        <w:instrText xml:space="preserve"> FORMTEXT </w:instrText>
      </w:r>
      <w:r w:rsidR="00D135AA" w:rsidRPr="00D135AA">
        <w:rPr>
          <w:sz w:val="24"/>
          <w:szCs w:val="24"/>
        </w:rPr>
      </w:r>
      <w:r w:rsidR="00D135AA" w:rsidRPr="00D135AA">
        <w:rPr>
          <w:sz w:val="24"/>
          <w:szCs w:val="24"/>
        </w:rPr>
        <w:fldChar w:fldCharType="separate"/>
      </w:r>
      <w:r w:rsidR="00D135AA" w:rsidRPr="00D135AA">
        <w:rPr>
          <w:noProof/>
          <w:sz w:val="24"/>
          <w:szCs w:val="24"/>
        </w:rPr>
        <w:t>[insert action of fourth resolved clause]</w:t>
      </w:r>
      <w:r w:rsidR="00D135AA" w:rsidRPr="00D135AA">
        <w:rPr>
          <w:sz w:val="24"/>
          <w:szCs w:val="24"/>
        </w:rPr>
        <w:fldChar w:fldCharType="end"/>
      </w:r>
      <w:bookmarkEnd w:id="70"/>
      <w:r w:rsidRPr="00D135AA">
        <w:rPr>
          <w:sz w:val="24"/>
          <w:szCs w:val="24"/>
        </w:rPr>
        <w:t>.</w:t>
      </w:r>
    </w:p>
    <w:p w14:paraId="1EF3FD22" w14:textId="77777777" w:rsidR="0078524E" w:rsidRDefault="0078524E">
      <w:pPr>
        <w:rPr>
          <w:sz w:val="24"/>
          <w:szCs w:val="24"/>
        </w:rPr>
      </w:pPr>
    </w:p>
    <w:p w14:paraId="1142C803" w14:textId="77777777" w:rsidR="008D1880" w:rsidRDefault="00CD4E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FFD994" w14:textId="77777777" w:rsidR="00CD4E5E" w:rsidRDefault="008D1880" w:rsidP="008D1880">
      <w:pPr>
        <w:pStyle w:val="Heading1"/>
        <w:jc w:val="center"/>
        <w:rPr>
          <w:color w:val="auto"/>
          <w:sz w:val="36"/>
          <w:szCs w:val="36"/>
        </w:rPr>
      </w:pPr>
      <w:bookmarkStart w:id="71" w:name="_Toc347748935"/>
      <w:r>
        <w:rPr>
          <w:color w:val="auto"/>
          <w:sz w:val="36"/>
          <w:szCs w:val="36"/>
        </w:rPr>
        <w:lastRenderedPageBreak/>
        <w:t>Resolution Convention Action Cover Sheet</w:t>
      </w:r>
      <w:bookmarkEnd w:id="71"/>
    </w:p>
    <w:p w14:paraId="774AEF55" w14:textId="77777777" w:rsidR="008D1880" w:rsidRDefault="008D1880" w:rsidP="008D1880">
      <w:r>
        <w:t>This cover sheet MUST accompany any resolution or any request for substitution of a present resolution that is proposed for action by delegates to the Missouri PTA annual convention.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"/>
        <w:gridCol w:w="7128"/>
      </w:tblGrid>
      <w:tr w:rsidR="008D1880" w14:paraId="0527187E" w14:textId="77777777" w:rsidTr="008D1880">
        <w:tc>
          <w:tcPr>
            <w:tcW w:w="1728" w:type="dxa"/>
          </w:tcPr>
          <w:p w14:paraId="10CC97A7" w14:textId="77777777" w:rsidR="008D1880" w:rsidRDefault="008D1880" w:rsidP="008D1880">
            <w:r>
              <w:t>Subject matter:</w:t>
            </w:r>
          </w:p>
        </w:tc>
        <w:tc>
          <w:tcPr>
            <w:tcW w:w="720" w:type="dxa"/>
            <w:vAlign w:val="center"/>
          </w:tcPr>
          <w:p w14:paraId="13E29A3E" w14:textId="77777777" w:rsidR="008D1880" w:rsidRDefault="008D1880" w:rsidP="008D1880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8"/>
            <w:r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7128" w:type="dxa"/>
          </w:tcPr>
          <w:p w14:paraId="7743F551" w14:textId="77777777" w:rsidR="008D1880" w:rsidRDefault="008D1880" w:rsidP="008D1880">
            <w:r>
              <w:t>Resolution not previously addressed by the Missouri PTA</w:t>
            </w:r>
          </w:p>
        </w:tc>
      </w:tr>
      <w:tr w:rsidR="008D1880" w14:paraId="632A03A3" w14:textId="77777777" w:rsidTr="008D1880">
        <w:tc>
          <w:tcPr>
            <w:tcW w:w="1728" w:type="dxa"/>
          </w:tcPr>
          <w:p w14:paraId="47E35B30" w14:textId="77777777" w:rsidR="008D1880" w:rsidRDefault="008D1880" w:rsidP="008D1880"/>
        </w:tc>
        <w:tc>
          <w:tcPr>
            <w:tcW w:w="720" w:type="dxa"/>
            <w:vAlign w:val="center"/>
          </w:tcPr>
          <w:p w14:paraId="782E09DD" w14:textId="77777777" w:rsidR="008D1880" w:rsidRDefault="008D1880" w:rsidP="008D1880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9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7128" w:type="dxa"/>
          </w:tcPr>
          <w:p w14:paraId="193D63CA" w14:textId="77777777" w:rsidR="008D1880" w:rsidRDefault="008D1880" w:rsidP="008D1880">
            <w:r>
              <w:t>Request for substitution of present Missouri PTA resolution</w:t>
            </w:r>
          </w:p>
        </w:tc>
      </w:tr>
    </w:tbl>
    <w:p w14:paraId="5DDA7A73" w14:textId="77777777" w:rsidR="008D1880" w:rsidRDefault="008D1880" w:rsidP="008D18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531"/>
        <w:gridCol w:w="405"/>
        <w:gridCol w:w="1764"/>
        <w:gridCol w:w="630"/>
        <w:gridCol w:w="1529"/>
        <w:gridCol w:w="67"/>
        <w:gridCol w:w="204"/>
        <w:gridCol w:w="594"/>
        <w:gridCol w:w="126"/>
        <w:gridCol w:w="180"/>
        <w:gridCol w:w="419"/>
        <w:gridCol w:w="1111"/>
        <w:gridCol w:w="73"/>
        <w:gridCol w:w="485"/>
      </w:tblGrid>
      <w:tr w:rsidR="00650C47" w14:paraId="5861889D" w14:textId="77777777" w:rsidTr="008D6755">
        <w:tc>
          <w:tcPr>
            <w:tcW w:w="1989" w:type="dxa"/>
            <w:gridSpan w:val="3"/>
          </w:tcPr>
          <w:p w14:paraId="21987FBF" w14:textId="77777777" w:rsidR="00650C47" w:rsidRDefault="00650C47" w:rsidP="008D1880">
            <w:r>
              <w:t>Unit/Council Name</w:t>
            </w:r>
          </w:p>
        </w:tc>
        <w:tc>
          <w:tcPr>
            <w:tcW w:w="4328" w:type="dxa"/>
            <w:gridSpan w:val="4"/>
            <w:tcBorders>
              <w:bottom w:val="single" w:sz="4" w:space="0" w:color="auto"/>
            </w:tcBorders>
          </w:tcPr>
          <w:p w14:paraId="7269806D" w14:textId="77777777" w:rsidR="00650C47" w:rsidRDefault="00650C47" w:rsidP="008D188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71" w:type="dxa"/>
            <w:gridSpan w:val="5"/>
          </w:tcPr>
          <w:p w14:paraId="5470BEB9" w14:textId="77777777" w:rsidR="00650C47" w:rsidRDefault="00650C47" w:rsidP="008D1880">
            <w:r>
              <w:t>Local Unit</w:t>
            </w:r>
          </w:p>
        </w:tc>
        <w:tc>
          <w:tcPr>
            <w:tcW w:w="419" w:type="dxa"/>
          </w:tcPr>
          <w:p w14:paraId="0451930E" w14:textId="77777777" w:rsidR="00650C47" w:rsidRDefault="00650C47" w:rsidP="008D1880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0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1184" w:type="dxa"/>
            <w:gridSpan w:val="2"/>
          </w:tcPr>
          <w:p w14:paraId="48833D61" w14:textId="77777777" w:rsidR="00650C47" w:rsidRDefault="00650C47" w:rsidP="008D1880">
            <w:r>
              <w:t>Council</w:t>
            </w:r>
          </w:p>
        </w:tc>
        <w:tc>
          <w:tcPr>
            <w:tcW w:w="485" w:type="dxa"/>
          </w:tcPr>
          <w:p w14:paraId="6DD67C0A" w14:textId="77777777" w:rsidR="00650C47" w:rsidRDefault="00650C47" w:rsidP="008D1880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1"/>
            <w:r>
              <w:instrText xml:space="preserve"> FORMCHECKBOX </w:instrText>
            </w:r>
            <w:r>
              <w:fldChar w:fldCharType="end"/>
            </w:r>
            <w:bookmarkEnd w:id="76"/>
          </w:p>
        </w:tc>
      </w:tr>
      <w:tr w:rsidR="00650C47" w14:paraId="00E4AE11" w14:textId="77777777" w:rsidTr="008D6755">
        <w:tc>
          <w:tcPr>
            <w:tcW w:w="1989" w:type="dxa"/>
            <w:gridSpan w:val="3"/>
          </w:tcPr>
          <w:p w14:paraId="30C2C7FA" w14:textId="77777777" w:rsidR="00650C47" w:rsidRDefault="00650C47" w:rsidP="008D1880">
            <w:r>
              <w:t>President Name</w:t>
            </w:r>
          </w:p>
        </w:tc>
        <w:tc>
          <w:tcPr>
            <w:tcW w:w="7587" w:type="dxa"/>
            <w:gridSpan w:val="13"/>
            <w:tcBorders>
              <w:bottom w:val="single" w:sz="4" w:space="0" w:color="auto"/>
            </w:tcBorders>
          </w:tcPr>
          <w:p w14:paraId="3B7E8C99" w14:textId="77777777" w:rsidR="00650C47" w:rsidRDefault="00650C47" w:rsidP="008D188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650C47" w14:paraId="10A954F8" w14:textId="77777777" w:rsidTr="008D6755">
        <w:tc>
          <w:tcPr>
            <w:tcW w:w="1989" w:type="dxa"/>
            <w:gridSpan w:val="3"/>
          </w:tcPr>
          <w:p w14:paraId="5FF6658A" w14:textId="77777777" w:rsidR="00650C47" w:rsidRDefault="00650C47" w:rsidP="008D1880">
            <w:r>
              <w:t>President Address</w:t>
            </w:r>
          </w:p>
        </w:tc>
        <w:tc>
          <w:tcPr>
            <w:tcW w:w="758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AA25526" w14:textId="77777777" w:rsidR="00650C47" w:rsidRDefault="00650C47" w:rsidP="008D188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650C47" w14:paraId="18838E3E" w14:textId="77777777" w:rsidTr="008D6755">
        <w:tc>
          <w:tcPr>
            <w:tcW w:w="738" w:type="dxa"/>
          </w:tcPr>
          <w:p w14:paraId="4B2D707B" w14:textId="77777777" w:rsidR="00650C47" w:rsidRDefault="00650C47" w:rsidP="008D1880">
            <w:r>
              <w:t>City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2940F5FA" w14:textId="77777777" w:rsidR="00650C47" w:rsidRDefault="00650C47" w:rsidP="008D188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630" w:type="dxa"/>
          </w:tcPr>
          <w:p w14:paraId="3C2942C0" w14:textId="77777777" w:rsidR="00650C47" w:rsidRDefault="00650C47" w:rsidP="008D1880">
            <w:r>
              <w:t>Zip</w:t>
            </w:r>
          </w:p>
        </w:tc>
        <w:bookmarkStart w:id="80" w:name="Text22"/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14:paraId="15F28BCE" w14:textId="77777777" w:rsidR="00650C47" w:rsidRDefault="00650C47" w:rsidP="008D1880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24" w:type="dxa"/>
            <w:gridSpan w:val="3"/>
          </w:tcPr>
          <w:p w14:paraId="14EA1F54" w14:textId="77777777" w:rsidR="00650C47" w:rsidRDefault="00650C47" w:rsidP="008D1880">
            <w:r>
              <w:t>Phone</w:t>
            </w:r>
          </w:p>
        </w:tc>
        <w:bookmarkStart w:id="81" w:name="Text23"/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74C0838C" w14:textId="77777777" w:rsidR="00650C47" w:rsidRDefault="00650C47" w:rsidP="008D1880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650C47" w14:paraId="02FC6A3F" w14:textId="77777777" w:rsidTr="008D6755">
        <w:tc>
          <w:tcPr>
            <w:tcW w:w="1458" w:type="dxa"/>
            <w:gridSpan w:val="2"/>
            <w:vAlign w:val="bottom"/>
          </w:tcPr>
          <w:p w14:paraId="09F4A815" w14:textId="77777777" w:rsidR="00650C47" w:rsidRDefault="00650C47" w:rsidP="008D6755">
            <w:r>
              <w:t>Approved at General Meeting date</w:t>
            </w:r>
          </w:p>
        </w:tc>
        <w:bookmarkStart w:id="82" w:name="Text27"/>
        <w:tc>
          <w:tcPr>
            <w:tcW w:w="936" w:type="dxa"/>
            <w:gridSpan w:val="2"/>
            <w:tcBorders>
              <w:bottom w:val="single" w:sz="4" w:space="0" w:color="auto"/>
            </w:tcBorders>
            <w:vAlign w:val="bottom"/>
          </w:tcPr>
          <w:p w14:paraId="09E0F304" w14:textId="77777777" w:rsidR="00650C47" w:rsidRDefault="00650C47" w:rsidP="008D6755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764" w:type="dxa"/>
            <w:vAlign w:val="bottom"/>
          </w:tcPr>
          <w:p w14:paraId="15D79B93" w14:textId="77777777" w:rsidR="00650C47" w:rsidRDefault="00650C47" w:rsidP="008D6755">
            <w:r>
              <w:t>Number of members present</w:t>
            </w:r>
          </w:p>
        </w:tc>
        <w:bookmarkStart w:id="83" w:name="Text26"/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B7815F2" w14:textId="77777777" w:rsidR="00650C47" w:rsidRDefault="00650C47" w:rsidP="008D6755"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800" w:type="dxa"/>
            <w:gridSpan w:val="3"/>
            <w:vAlign w:val="bottom"/>
          </w:tcPr>
          <w:p w14:paraId="18EE9997" w14:textId="77777777" w:rsidR="00650C47" w:rsidRDefault="00650C47" w:rsidP="008D6755">
            <w:r>
              <w:t>Affirmative Vote</w:t>
            </w:r>
          </w:p>
        </w:tc>
        <w:bookmarkStart w:id="84" w:name="Text25"/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14:paraId="148703EF" w14:textId="77777777" w:rsidR="00650C47" w:rsidRDefault="00650C47" w:rsidP="008D6755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836" w:type="dxa"/>
            <w:gridSpan w:val="4"/>
            <w:vAlign w:val="bottom"/>
          </w:tcPr>
          <w:p w14:paraId="1AAEA5A5" w14:textId="77777777" w:rsidR="00650C47" w:rsidRDefault="00650C47" w:rsidP="008D6755">
            <w:r>
              <w:t>Quorum stated in bylaws</w:t>
            </w:r>
          </w:p>
        </w:tc>
        <w:bookmarkStart w:id="85" w:name="Text24"/>
        <w:tc>
          <w:tcPr>
            <w:tcW w:w="558" w:type="dxa"/>
            <w:gridSpan w:val="2"/>
            <w:tcBorders>
              <w:bottom w:val="single" w:sz="4" w:space="0" w:color="auto"/>
            </w:tcBorders>
            <w:vAlign w:val="bottom"/>
          </w:tcPr>
          <w:p w14:paraId="391558CC" w14:textId="77777777" w:rsidR="00650C47" w:rsidRDefault="00650C47" w:rsidP="008D6755"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650C47" w14:paraId="1C93E1B2" w14:textId="77777777" w:rsidTr="008D6755">
        <w:tc>
          <w:tcPr>
            <w:tcW w:w="1989" w:type="dxa"/>
            <w:gridSpan w:val="3"/>
          </w:tcPr>
          <w:p w14:paraId="2884A816" w14:textId="77777777" w:rsidR="00650C47" w:rsidRDefault="00650C47" w:rsidP="008D1880">
            <w:r>
              <w:t>Contact Person</w:t>
            </w:r>
          </w:p>
        </w:tc>
        <w:tc>
          <w:tcPr>
            <w:tcW w:w="4328" w:type="dxa"/>
            <w:gridSpan w:val="4"/>
            <w:tcBorders>
              <w:bottom w:val="single" w:sz="4" w:space="0" w:color="auto"/>
            </w:tcBorders>
          </w:tcPr>
          <w:p w14:paraId="04312C7D" w14:textId="77777777" w:rsidR="00650C47" w:rsidRDefault="00650C47" w:rsidP="008D188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91" w:type="dxa"/>
            <w:gridSpan w:val="4"/>
          </w:tcPr>
          <w:p w14:paraId="6D846F61" w14:textId="77777777" w:rsidR="00650C47" w:rsidRDefault="00650C47" w:rsidP="008D1880">
            <w:r>
              <w:t>Position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0CB1D061" w14:textId="77777777" w:rsidR="00650C47" w:rsidRDefault="00650C47" w:rsidP="008D188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8D6755" w14:paraId="474BEC06" w14:textId="77777777" w:rsidTr="008D6755">
        <w:tc>
          <w:tcPr>
            <w:tcW w:w="1989" w:type="dxa"/>
            <w:gridSpan w:val="3"/>
          </w:tcPr>
          <w:p w14:paraId="704635F0" w14:textId="77777777" w:rsidR="008D6755" w:rsidRDefault="008D6755" w:rsidP="008D1880">
            <w:r>
              <w:t>Address</w:t>
            </w:r>
          </w:p>
        </w:tc>
        <w:tc>
          <w:tcPr>
            <w:tcW w:w="7587" w:type="dxa"/>
            <w:gridSpan w:val="13"/>
            <w:tcBorders>
              <w:bottom w:val="single" w:sz="4" w:space="0" w:color="auto"/>
            </w:tcBorders>
          </w:tcPr>
          <w:p w14:paraId="509034F1" w14:textId="77777777" w:rsidR="008D6755" w:rsidRDefault="008D6755" w:rsidP="008D188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8D6755" w14:paraId="6974FD89" w14:textId="77777777" w:rsidTr="008D6755">
        <w:tc>
          <w:tcPr>
            <w:tcW w:w="738" w:type="dxa"/>
          </w:tcPr>
          <w:p w14:paraId="46AA804A" w14:textId="77777777" w:rsidR="008D6755" w:rsidRDefault="008D6755" w:rsidP="008D1880">
            <w:r>
              <w:t>City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1608761F" w14:textId="77777777" w:rsidR="008D6755" w:rsidRDefault="008D6755" w:rsidP="008D188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630" w:type="dxa"/>
          </w:tcPr>
          <w:p w14:paraId="5DA83191" w14:textId="77777777" w:rsidR="008D6755" w:rsidRDefault="008D6755" w:rsidP="008D1880">
            <w:r>
              <w:t>Zip</w:t>
            </w:r>
          </w:p>
        </w:tc>
        <w:bookmarkStart w:id="90" w:name="Text32"/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14:paraId="18826B42" w14:textId="77777777" w:rsidR="008D6755" w:rsidRDefault="008D6755" w:rsidP="008D1880"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924" w:type="dxa"/>
            <w:gridSpan w:val="3"/>
          </w:tcPr>
          <w:p w14:paraId="5E5985D0" w14:textId="77777777" w:rsidR="008D6755" w:rsidRDefault="008D6755" w:rsidP="008D1880">
            <w:r>
              <w:t>Phone</w:t>
            </w:r>
          </w:p>
        </w:tc>
        <w:bookmarkStart w:id="91" w:name="Text33"/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2B6F574D" w14:textId="77777777" w:rsidR="008D6755" w:rsidRDefault="008D6755" w:rsidP="008D1880"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14:paraId="482F656F" w14:textId="77777777" w:rsidR="008D1880" w:rsidRDefault="008D1880" w:rsidP="008D188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8"/>
        <w:gridCol w:w="900"/>
        <w:gridCol w:w="918"/>
      </w:tblGrid>
      <w:tr w:rsidR="008D6755" w:rsidRPr="009F1F82" w14:paraId="1C622A29" w14:textId="77777777" w:rsidTr="00280B0C">
        <w:tc>
          <w:tcPr>
            <w:tcW w:w="7038" w:type="dxa"/>
          </w:tcPr>
          <w:p w14:paraId="5D53260B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F1F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CHECKLIST</w:t>
            </w:r>
          </w:p>
        </w:tc>
        <w:tc>
          <w:tcPr>
            <w:tcW w:w="900" w:type="dxa"/>
          </w:tcPr>
          <w:p w14:paraId="59E76237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F1F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YES</w:t>
            </w:r>
          </w:p>
        </w:tc>
        <w:tc>
          <w:tcPr>
            <w:tcW w:w="918" w:type="dxa"/>
          </w:tcPr>
          <w:p w14:paraId="1CAFB93D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F1F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</w:t>
            </w:r>
          </w:p>
        </w:tc>
      </w:tr>
      <w:tr w:rsidR="008D6755" w:rsidRPr="009F1F82" w14:paraId="20E48C07" w14:textId="77777777" w:rsidTr="00280B0C">
        <w:tc>
          <w:tcPr>
            <w:tcW w:w="7038" w:type="dxa"/>
          </w:tcPr>
          <w:p w14:paraId="7CF827EE" w14:textId="77777777" w:rsidR="008D6755" w:rsidRPr="009F1F82" w:rsidRDefault="008D6755" w:rsidP="00280B0C">
            <w:pPr>
              <w:pStyle w:val="Heading5"/>
              <w:suppressLineNumbers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accordance with PTA Purposes &amp; Policies</w:t>
            </w:r>
          </w:p>
        </w:tc>
        <w:tc>
          <w:tcPr>
            <w:tcW w:w="900" w:type="dxa"/>
          </w:tcPr>
          <w:p w14:paraId="5720C8C6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1FC342C0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8D6755" w:rsidRPr="009F1F82" w14:paraId="6B692E30" w14:textId="77777777" w:rsidTr="00280B0C">
        <w:tc>
          <w:tcPr>
            <w:tcW w:w="7038" w:type="dxa"/>
          </w:tcPr>
          <w:p w14:paraId="7ADCBEEF" w14:textId="77777777" w:rsidR="008D6755" w:rsidRPr="009F1F82" w:rsidRDefault="008D6755" w:rsidP="00280B0C">
            <w:pPr>
              <w:pStyle w:val="Heading5"/>
              <w:suppressLineNumbers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Related to the education, health, or welfare of children and youth?</w:t>
            </w:r>
          </w:p>
        </w:tc>
        <w:tc>
          <w:tcPr>
            <w:tcW w:w="900" w:type="dxa"/>
          </w:tcPr>
          <w:p w14:paraId="0195C13A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69227ED9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8D6755" w:rsidRPr="009F1F82" w14:paraId="49600DC9" w14:textId="77777777" w:rsidTr="00280B0C">
        <w:tc>
          <w:tcPr>
            <w:tcW w:w="7038" w:type="dxa"/>
          </w:tcPr>
          <w:p w14:paraId="3D1DC732" w14:textId="77777777" w:rsidR="008D6755" w:rsidRPr="009F1F82" w:rsidRDefault="008D6755" w:rsidP="00280B0C">
            <w:pPr>
              <w:pStyle w:val="Heading5"/>
              <w:suppressLineNumbers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Accompanied by rationale, background data, table of contents, and reference sheet</w:t>
            </w:r>
          </w:p>
        </w:tc>
        <w:tc>
          <w:tcPr>
            <w:tcW w:w="900" w:type="dxa"/>
          </w:tcPr>
          <w:p w14:paraId="3A6FA866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689C25B9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8D6755" w:rsidRPr="009F1F82" w14:paraId="2E85CE77" w14:textId="77777777" w:rsidTr="00280B0C">
        <w:tc>
          <w:tcPr>
            <w:tcW w:w="7038" w:type="dxa"/>
          </w:tcPr>
          <w:p w14:paraId="04FDC139" w14:textId="77777777" w:rsidR="008D6755" w:rsidRPr="009F1F82" w:rsidRDefault="008D6755" w:rsidP="00280B0C">
            <w:pPr>
              <w:pStyle w:val="Heading5"/>
              <w:suppressLineNumbers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Related to state and/or local status</w:t>
            </w:r>
          </w:p>
        </w:tc>
        <w:tc>
          <w:tcPr>
            <w:tcW w:w="900" w:type="dxa"/>
          </w:tcPr>
          <w:p w14:paraId="15EA5C16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5ADB6A31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8D6755" w:rsidRPr="009F1F82" w14:paraId="523021B0" w14:textId="77777777" w:rsidTr="00280B0C">
        <w:tc>
          <w:tcPr>
            <w:tcW w:w="7038" w:type="dxa"/>
          </w:tcPr>
          <w:p w14:paraId="5E4E7DF3" w14:textId="77777777" w:rsidR="008D6755" w:rsidRPr="009F1F82" w:rsidRDefault="008D6755" w:rsidP="00280B0C">
            <w:pPr>
              <w:pStyle w:val="Heading5"/>
              <w:suppressLineNumbers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Signed by originating group’s president and secretary and all requested information on Convention Cover Sheet furnished and legible</w:t>
            </w:r>
          </w:p>
        </w:tc>
        <w:tc>
          <w:tcPr>
            <w:tcW w:w="900" w:type="dxa"/>
          </w:tcPr>
          <w:p w14:paraId="0442C180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10060666" w14:textId="77777777" w:rsidR="008D6755" w:rsidRPr="009F1F82" w:rsidRDefault="008D6755" w:rsidP="00280B0C">
            <w:pPr>
              <w:pStyle w:val="Heading5"/>
              <w:suppressLineNumbers/>
              <w:jc w:val="center"/>
              <w:outlineLvl w:val="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B894457" w14:textId="77777777" w:rsidR="008D6755" w:rsidRDefault="008D6755" w:rsidP="008D18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1458"/>
      </w:tblGrid>
      <w:tr w:rsidR="008D6755" w14:paraId="7B435854" w14:textId="77777777" w:rsidTr="00280B0C">
        <w:trPr>
          <w:trHeight w:val="36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C0F8A8E" w14:textId="77777777" w:rsidR="008D6755" w:rsidRDefault="008D6755" w:rsidP="00280B0C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8640"/>
              </w:tabs>
              <w:rPr>
                <w:rFonts w:cstheme="minorHAnsi"/>
              </w:rPr>
            </w:pPr>
          </w:p>
        </w:tc>
      </w:tr>
      <w:tr w:rsidR="008D6755" w14:paraId="6EBCD0F3" w14:textId="77777777" w:rsidTr="00280B0C">
        <w:tc>
          <w:tcPr>
            <w:tcW w:w="8118" w:type="dxa"/>
            <w:tcBorders>
              <w:top w:val="single" w:sz="4" w:space="0" w:color="auto"/>
            </w:tcBorders>
          </w:tcPr>
          <w:p w14:paraId="61A07A56" w14:textId="77777777" w:rsidR="008D6755" w:rsidRDefault="008D6755" w:rsidP="00280B0C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8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Signature of President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64821DC4" w14:textId="77777777" w:rsidR="008D6755" w:rsidRDefault="008D6755" w:rsidP="00280B0C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8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8D6755" w14:paraId="593C56D4" w14:textId="77777777" w:rsidTr="00280B0C">
        <w:trPr>
          <w:trHeight w:val="36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CA8F7EE" w14:textId="77777777" w:rsidR="008D6755" w:rsidRDefault="008D6755" w:rsidP="00280B0C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8640"/>
              </w:tabs>
              <w:rPr>
                <w:rFonts w:cstheme="minorHAnsi"/>
              </w:rPr>
            </w:pPr>
          </w:p>
        </w:tc>
      </w:tr>
      <w:tr w:rsidR="008D6755" w14:paraId="79DFFFD8" w14:textId="77777777" w:rsidTr="00280B0C">
        <w:tc>
          <w:tcPr>
            <w:tcW w:w="8118" w:type="dxa"/>
            <w:tcBorders>
              <w:top w:val="single" w:sz="4" w:space="0" w:color="auto"/>
            </w:tcBorders>
          </w:tcPr>
          <w:p w14:paraId="7ADBD608" w14:textId="77777777" w:rsidR="008D6755" w:rsidRDefault="008D6755" w:rsidP="00280B0C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8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Signature of Secretary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5EAEFAFF" w14:textId="77777777" w:rsidR="008D6755" w:rsidRDefault="008D6755" w:rsidP="00280B0C">
            <w:pPr>
              <w:suppressLineNumber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8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14:paraId="2167014C" w14:textId="77777777" w:rsidR="008D6755" w:rsidRDefault="008D6755" w:rsidP="009F1F82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</w:pPr>
    </w:p>
    <w:p w14:paraId="07A995F5" w14:textId="77777777" w:rsidR="008D6755" w:rsidRDefault="00D6792E" w:rsidP="009F1F82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rPr>
          <w:rFonts w:cstheme="minorHAnsi"/>
          <w:bCs/>
        </w:rPr>
      </w:pPr>
      <w:r w:rsidRPr="00D6792E">
        <w:rPr>
          <w:rFonts w:cstheme="minorHAnsi"/>
        </w:rPr>
        <w:t>Mail to: Missouri PTA, 2101 Burlington Street, Columbia, MO 65202-1945   postmarked</w:t>
      </w:r>
      <w:r w:rsidRPr="00D6792E">
        <w:rPr>
          <w:rFonts w:cstheme="minorHAnsi"/>
          <w:bCs/>
        </w:rPr>
        <w:t xml:space="preserve"> by </w:t>
      </w:r>
      <w:r w:rsidR="00B27B91">
        <w:rPr>
          <w:rFonts w:cstheme="minorHAnsi"/>
          <w:bCs/>
        </w:rPr>
        <w:t>March 31</w:t>
      </w:r>
    </w:p>
    <w:p w14:paraId="0FEA8736" w14:textId="77777777" w:rsidR="008D6755" w:rsidRDefault="00B27B91" w:rsidP="00193C49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rPr>
          <w:rFonts w:cstheme="minorHAnsi"/>
          <w:bCs/>
        </w:rPr>
      </w:pPr>
      <w:r>
        <w:rPr>
          <w:rFonts w:cstheme="minorHAnsi"/>
          <w:bCs/>
        </w:rPr>
        <w:t>Email to: office1@mopta.org</w:t>
      </w:r>
    </w:p>
    <w:sectPr w:rsidR="008D6755" w:rsidSect="00280B0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8435" w14:textId="77777777" w:rsidR="00A4724A" w:rsidRDefault="00A4724A" w:rsidP="00280B0C">
      <w:pPr>
        <w:spacing w:after="0" w:line="240" w:lineRule="auto"/>
      </w:pPr>
      <w:r>
        <w:separator/>
      </w:r>
    </w:p>
  </w:endnote>
  <w:endnote w:type="continuationSeparator" w:id="0">
    <w:p w14:paraId="433B12E1" w14:textId="77777777" w:rsidR="00A4724A" w:rsidRDefault="00A4724A" w:rsidP="0028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1E6BA" w14:textId="77777777" w:rsidR="00A4724A" w:rsidRDefault="00A4724A" w:rsidP="00280B0C">
      <w:pPr>
        <w:spacing w:after="0" w:line="240" w:lineRule="auto"/>
      </w:pPr>
      <w:r>
        <w:separator/>
      </w:r>
    </w:p>
  </w:footnote>
  <w:footnote w:type="continuationSeparator" w:id="0">
    <w:p w14:paraId="611D3171" w14:textId="77777777" w:rsidR="00A4724A" w:rsidRDefault="00A4724A" w:rsidP="0028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7F1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C4A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46117"/>
    <w:multiLevelType w:val="hybridMultilevel"/>
    <w:tmpl w:val="E0CA2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3ECF"/>
    <w:multiLevelType w:val="hybridMultilevel"/>
    <w:tmpl w:val="BD10B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19F5"/>
    <w:multiLevelType w:val="hybridMultilevel"/>
    <w:tmpl w:val="1F8A4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05F38"/>
    <w:multiLevelType w:val="hybridMultilevel"/>
    <w:tmpl w:val="77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73B8"/>
    <w:multiLevelType w:val="hybridMultilevel"/>
    <w:tmpl w:val="54C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451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FE59F2"/>
    <w:multiLevelType w:val="multilevel"/>
    <w:tmpl w:val="B64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77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F4731F"/>
    <w:multiLevelType w:val="hybridMultilevel"/>
    <w:tmpl w:val="7520D1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17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7C44A0"/>
    <w:multiLevelType w:val="hybridMultilevel"/>
    <w:tmpl w:val="2C04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978E8"/>
    <w:multiLevelType w:val="multilevel"/>
    <w:tmpl w:val="74CA0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C309B"/>
    <w:multiLevelType w:val="hybridMultilevel"/>
    <w:tmpl w:val="DA9E6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70FD7"/>
    <w:multiLevelType w:val="multilevel"/>
    <w:tmpl w:val="B47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CB7C69"/>
    <w:multiLevelType w:val="multilevel"/>
    <w:tmpl w:val="2BB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DD7B28"/>
    <w:multiLevelType w:val="multilevel"/>
    <w:tmpl w:val="23B8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2C3656"/>
    <w:multiLevelType w:val="multilevel"/>
    <w:tmpl w:val="8A7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D1B16"/>
    <w:multiLevelType w:val="hybridMultilevel"/>
    <w:tmpl w:val="9C16A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30A6E"/>
    <w:multiLevelType w:val="hybridMultilevel"/>
    <w:tmpl w:val="7C0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E721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6A8D5E59"/>
    <w:multiLevelType w:val="hybridMultilevel"/>
    <w:tmpl w:val="6E680798"/>
    <w:lvl w:ilvl="0" w:tplc="3FD8C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84D9E"/>
    <w:multiLevelType w:val="multilevel"/>
    <w:tmpl w:val="D294F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B0945"/>
    <w:multiLevelType w:val="hybridMultilevel"/>
    <w:tmpl w:val="AFF0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C22C1"/>
    <w:multiLevelType w:val="multilevel"/>
    <w:tmpl w:val="21A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21"/>
  </w:num>
  <w:num w:numId="8">
    <w:abstractNumId w:val="13"/>
  </w:num>
  <w:num w:numId="9">
    <w:abstractNumId w:val="7"/>
  </w:num>
  <w:num w:numId="10">
    <w:abstractNumId w:val="15"/>
  </w:num>
  <w:num w:numId="11">
    <w:abstractNumId w:val="12"/>
  </w:num>
  <w:num w:numId="12">
    <w:abstractNumId w:val="22"/>
  </w:num>
  <w:num w:numId="13">
    <w:abstractNumId w:val="10"/>
  </w:num>
  <w:num w:numId="14">
    <w:abstractNumId w:val="0"/>
  </w:num>
  <w:num w:numId="15">
    <w:abstractNumId w:val="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8"/>
  </w:num>
  <w:num w:numId="20">
    <w:abstractNumId w:val="18"/>
  </w:num>
  <w:num w:numId="21">
    <w:abstractNumId w:val="16"/>
  </w:num>
  <w:num w:numId="22">
    <w:abstractNumId w:val="9"/>
  </w:num>
  <w:num w:numId="23">
    <w:abstractNumId w:val="14"/>
  </w:num>
  <w:num w:numId="24">
    <w:abstractNumId w:val="24"/>
  </w:num>
  <w:num w:numId="25">
    <w:abstractNumId w:val="17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1"/>
    <w:rsid w:val="000048E4"/>
    <w:rsid w:val="00115CBB"/>
    <w:rsid w:val="001204B9"/>
    <w:rsid w:val="00193C49"/>
    <w:rsid w:val="00227192"/>
    <w:rsid w:val="00255CAB"/>
    <w:rsid w:val="00280B0C"/>
    <w:rsid w:val="00284431"/>
    <w:rsid w:val="00342673"/>
    <w:rsid w:val="0035725C"/>
    <w:rsid w:val="003F5266"/>
    <w:rsid w:val="00427DF7"/>
    <w:rsid w:val="00466F84"/>
    <w:rsid w:val="0062126C"/>
    <w:rsid w:val="00650C47"/>
    <w:rsid w:val="006D059D"/>
    <w:rsid w:val="006D16B7"/>
    <w:rsid w:val="007369FE"/>
    <w:rsid w:val="00742F92"/>
    <w:rsid w:val="0078524E"/>
    <w:rsid w:val="00785FF4"/>
    <w:rsid w:val="007F7088"/>
    <w:rsid w:val="00882D40"/>
    <w:rsid w:val="008D1880"/>
    <w:rsid w:val="008D4A16"/>
    <w:rsid w:val="008D6755"/>
    <w:rsid w:val="0097043F"/>
    <w:rsid w:val="009A526F"/>
    <w:rsid w:val="009A6A68"/>
    <w:rsid w:val="009E4DA9"/>
    <w:rsid w:val="009F1F82"/>
    <w:rsid w:val="00A15F7D"/>
    <w:rsid w:val="00A22838"/>
    <w:rsid w:val="00A4724A"/>
    <w:rsid w:val="00A76BA7"/>
    <w:rsid w:val="00A96CDC"/>
    <w:rsid w:val="00B27B91"/>
    <w:rsid w:val="00C266E3"/>
    <w:rsid w:val="00C4698A"/>
    <w:rsid w:val="00C83A68"/>
    <w:rsid w:val="00CD4E5E"/>
    <w:rsid w:val="00D1151F"/>
    <w:rsid w:val="00D135AA"/>
    <w:rsid w:val="00D6792E"/>
    <w:rsid w:val="00D67A14"/>
    <w:rsid w:val="00D94B07"/>
    <w:rsid w:val="00E34571"/>
    <w:rsid w:val="00ED2EB3"/>
    <w:rsid w:val="00F470A9"/>
    <w:rsid w:val="00FA5B32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AA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B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BA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08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92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526F"/>
    <w:pPr>
      <w:ind w:left="720"/>
      <w:contextualSpacing/>
    </w:pPr>
  </w:style>
  <w:style w:type="table" w:styleId="TableGrid">
    <w:name w:val="Table Grid"/>
    <w:basedOn w:val="TableNormal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6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266E3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96"/>
      <w:szCs w:val="20"/>
    </w:rPr>
  </w:style>
  <w:style w:type="character" w:customStyle="1" w:styleId="TitleChar">
    <w:name w:val="Title Char"/>
    <w:basedOn w:val="DefaultParagraphFont"/>
    <w:link w:val="Title"/>
    <w:rsid w:val="00C266E3"/>
    <w:rPr>
      <w:rFonts w:ascii="Calligraph421 BT" w:eastAsia="Times New Roman" w:hAnsi="Calligraph421 BT" w:cs="Times New Roman"/>
      <w:b/>
      <w:sz w:val="96"/>
      <w:szCs w:val="20"/>
    </w:rPr>
  </w:style>
  <w:style w:type="paragraph" w:styleId="BodyText">
    <w:name w:val="Body Text"/>
    <w:basedOn w:val="Normal"/>
    <w:link w:val="BodyTextChar"/>
    <w:rsid w:val="00C266E3"/>
    <w:pPr>
      <w:spacing w:after="0" w:line="240" w:lineRule="auto"/>
      <w:jc w:val="center"/>
    </w:pPr>
    <w:rPr>
      <w:rFonts w:ascii="Arial" w:eastAsia="Times New Roman" w:hAnsi="Arial" w:cs="Arial"/>
      <w:b/>
      <w:sz w:val="56"/>
      <w:szCs w:val="24"/>
    </w:rPr>
  </w:style>
  <w:style w:type="character" w:customStyle="1" w:styleId="BodyTextChar">
    <w:name w:val="Body Text Char"/>
    <w:basedOn w:val="DefaultParagraphFont"/>
    <w:link w:val="BodyText"/>
    <w:rsid w:val="00C266E3"/>
    <w:rPr>
      <w:rFonts w:ascii="Arial" w:eastAsia="Times New Roman" w:hAnsi="Arial" w:cs="Arial"/>
      <w:b/>
      <w:sz w:val="56"/>
      <w:szCs w:val="24"/>
    </w:rPr>
  </w:style>
  <w:style w:type="character" w:styleId="Hyperlink">
    <w:name w:val="Hyperlink"/>
    <w:basedOn w:val="DefaultParagraphFont"/>
    <w:uiPriority w:val="99"/>
    <w:rsid w:val="00C266E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E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4E5E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F70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F70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F70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9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D1151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6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6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link w:val="NoSpacingChar"/>
    <w:uiPriority w:val="1"/>
    <w:qFormat/>
    <w:rsid w:val="00A76B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6BA7"/>
    <w:rPr>
      <w:rFonts w:eastAsiaTheme="minorEastAsia"/>
    </w:rPr>
  </w:style>
  <w:style w:type="character" w:customStyle="1" w:styleId="apple-style-span">
    <w:name w:val="apple-style-span"/>
    <w:basedOn w:val="DefaultParagraphFont"/>
    <w:rsid w:val="00A76BA7"/>
  </w:style>
  <w:style w:type="paragraph" w:styleId="Header">
    <w:name w:val="header"/>
    <w:basedOn w:val="Normal"/>
    <w:link w:val="HeaderChar"/>
    <w:uiPriority w:val="99"/>
    <w:unhideWhenUsed/>
    <w:rsid w:val="00A76B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6B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6BA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stylescustom-text">
    <w:name w:val="mystylescustom-text"/>
    <w:basedOn w:val="DefaultParagraphFont"/>
    <w:rsid w:val="00A76BA7"/>
  </w:style>
  <w:style w:type="character" w:customStyle="1" w:styleId="mystylescustom-header">
    <w:name w:val="mystylescustom-header"/>
    <w:basedOn w:val="DefaultParagraphFont"/>
    <w:rsid w:val="00A76BA7"/>
  </w:style>
  <w:style w:type="character" w:styleId="Emphasis">
    <w:name w:val="Emphasis"/>
    <w:basedOn w:val="DefaultParagraphFont"/>
    <w:uiPriority w:val="20"/>
    <w:qFormat/>
    <w:rsid w:val="00A76BA7"/>
    <w:rPr>
      <w:i/>
      <w:iCs/>
    </w:rPr>
  </w:style>
  <w:style w:type="character" w:styleId="Strong">
    <w:name w:val="Strong"/>
    <w:basedOn w:val="DefaultParagraphFont"/>
    <w:uiPriority w:val="22"/>
    <w:qFormat/>
    <w:rsid w:val="00A76BA7"/>
    <w:rPr>
      <w:b/>
      <w:bCs/>
    </w:rPr>
  </w:style>
  <w:style w:type="character" w:customStyle="1" w:styleId="apple-converted-space">
    <w:name w:val="apple-converted-space"/>
    <w:basedOn w:val="DefaultParagraphFont"/>
    <w:rsid w:val="00A76BA7"/>
  </w:style>
  <w:style w:type="character" w:customStyle="1" w:styleId="mystylescustom-links">
    <w:name w:val="mystylescustom-links"/>
    <w:basedOn w:val="DefaultParagraphFont"/>
    <w:rsid w:val="00A76BA7"/>
  </w:style>
  <w:style w:type="character" w:customStyle="1" w:styleId="size11">
    <w:name w:val="size11"/>
    <w:basedOn w:val="DefaultParagraphFont"/>
    <w:rsid w:val="00A76BA7"/>
  </w:style>
  <w:style w:type="character" w:customStyle="1" w:styleId="x-small">
    <w:name w:val="x-small"/>
    <w:basedOn w:val="DefaultParagraphFont"/>
    <w:rsid w:val="00A76BA7"/>
  </w:style>
  <w:style w:type="paragraph" w:customStyle="1" w:styleId="size111">
    <w:name w:val="size111"/>
    <w:basedOn w:val="Normal"/>
    <w:rsid w:val="00A7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6B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76BA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B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BA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08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92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526F"/>
    <w:pPr>
      <w:ind w:left="720"/>
      <w:contextualSpacing/>
    </w:pPr>
  </w:style>
  <w:style w:type="table" w:styleId="TableGrid">
    <w:name w:val="Table Grid"/>
    <w:basedOn w:val="TableNormal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6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266E3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96"/>
      <w:szCs w:val="20"/>
    </w:rPr>
  </w:style>
  <w:style w:type="character" w:customStyle="1" w:styleId="TitleChar">
    <w:name w:val="Title Char"/>
    <w:basedOn w:val="DefaultParagraphFont"/>
    <w:link w:val="Title"/>
    <w:rsid w:val="00C266E3"/>
    <w:rPr>
      <w:rFonts w:ascii="Calligraph421 BT" w:eastAsia="Times New Roman" w:hAnsi="Calligraph421 BT" w:cs="Times New Roman"/>
      <w:b/>
      <w:sz w:val="96"/>
      <w:szCs w:val="20"/>
    </w:rPr>
  </w:style>
  <w:style w:type="paragraph" w:styleId="BodyText">
    <w:name w:val="Body Text"/>
    <w:basedOn w:val="Normal"/>
    <w:link w:val="BodyTextChar"/>
    <w:rsid w:val="00C266E3"/>
    <w:pPr>
      <w:spacing w:after="0" w:line="240" w:lineRule="auto"/>
      <w:jc w:val="center"/>
    </w:pPr>
    <w:rPr>
      <w:rFonts w:ascii="Arial" w:eastAsia="Times New Roman" w:hAnsi="Arial" w:cs="Arial"/>
      <w:b/>
      <w:sz w:val="56"/>
      <w:szCs w:val="24"/>
    </w:rPr>
  </w:style>
  <w:style w:type="character" w:customStyle="1" w:styleId="BodyTextChar">
    <w:name w:val="Body Text Char"/>
    <w:basedOn w:val="DefaultParagraphFont"/>
    <w:link w:val="BodyText"/>
    <w:rsid w:val="00C266E3"/>
    <w:rPr>
      <w:rFonts w:ascii="Arial" w:eastAsia="Times New Roman" w:hAnsi="Arial" w:cs="Arial"/>
      <w:b/>
      <w:sz w:val="56"/>
      <w:szCs w:val="24"/>
    </w:rPr>
  </w:style>
  <w:style w:type="character" w:styleId="Hyperlink">
    <w:name w:val="Hyperlink"/>
    <w:basedOn w:val="DefaultParagraphFont"/>
    <w:uiPriority w:val="99"/>
    <w:rsid w:val="00C266E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E5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4E5E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F70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F70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F70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9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D1151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6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6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link w:val="NoSpacingChar"/>
    <w:uiPriority w:val="1"/>
    <w:qFormat/>
    <w:rsid w:val="00A76B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6BA7"/>
    <w:rPr>
      <w:rFonts w:eastAsiaTheme="minorEastAsia"/>
    </w:rPr>
  </w:style>
  <w:style w:type="character" w:customStyle="1" w:styleId="apple-style-span">
    <w:name w:val="apple-style-span"/>
    <w:basedOn w:val="DefaultParagraphFont"/>
    <w:rsid w:val="00A76BA7"/>
  </w:style>
  <w:style w:type="paragraph" w:styleId="Header">
    <w:name w:val="header"/>
    <w:basedOn w:val="Normal"/>
    <w:link w:val="HeaderChar"/>
    <w:uiPriority w:val="99"/>
    <w:unhideWhenUsed/>
    <w:rsid w:val="00A76B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6B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6BA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stylescustom-text">
    <w:name w:val="mystylescustom-text"/>
    <w:basedOn w:val="DefaultParagraphFont"/>
    <w:rsid w:val="00A76BA7"/>
  </w:style>
  <w:style w:type="character" w:customStyle="1" w:styleId="mystylescustom-header">
    <w:name w:val="mystylescustom-header"/>
    <w:basedOn w:val="DefaultParagraphFont"/>
    <w:rsid w:val="00A76BA7"/>
  </w:style>
  <w:style w:type="character" w:styleId="Emphasis">
    <w:name w:val="Emphasis"/>
    <w:basedOn w:val="DefaultParagraphFont"/>
    <w:uiPriority w:val="20"/>
    <w:qFormat/>
    <w:rsid w:val="00A76BA7"/>
    <w:rPr>
      <w:i/>
      <w:iCs/>
    </w:rPr>
  </w:style>
  <w:style w:type="character" w:styleId="Strong">
    <w:name w:val="Strong"/>
    <w:basedOn w:val="DefaultParagraphFont"/>
    <w:uiPriority w:val="22"/>
    <w:qFormat/>
    <w:rsid w:val="00A76BA7"/>
    <w:rPr>
      <w:b/>
      <w:bCs/>
    </w:rPr>
  </w:style>
  <w:style w:type="character" w:customStyle="1" w:styleId="apple-converted-space">
    <w:name w:val="apple-converted-space"/>
    <w:basedOn w:val="DefaultParagraphFont"/>
    <w:rsid w:val="00A76BA7"/>
  </w:style>
  <w:style w:type="character" w:customStyle="1" w:styleId="mystylescustom-links">
    <w:name w:val="mystylescustom-links"/>
    <w:basedOn w:val="DefaultParagraphFont"/>
    <w:rsid w:val="00A76BA7"/>
  </w:style>
  <w:style w:type="character" w:customStyle="1" w:styleId="size11">
    <w:name w:val="size11"/>
    <w:basedOn w:val="DefaultParagraphFont"/>
    <w:rsid w:val="00A76BA7"/>
  </w:style>
  <w:style w:type="character" w:customStyle="1" w:styleId="x-small">
    <w:name w:val="x-small"/>
    <w:basedOn w:val="DefaultParagraphFont"/>
    <w:rsid w:val="00A76BA7"/>
  </w:style>
  <w:style w:type="paragraph" w:customStyle="1" w:styleId="size111">
    <w:name w:val="size111"/>
    <w:basedOn w:val="Normal"/>
    <w:rsid w:val="00A7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6B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76BA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monie\My%20Documents\MOPTA\Resolution%20In%20A%20Box\Issue_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78102AF60B04ABA205E3EF065642E" ma:contentTypeVersion="3" ma:contentTypeDescription="Create a new document." ma:contentTypeScope="" ma:versionID="ebedaa5e39435eca6cae133c7b111621">
  <xsd:schema xmlns:xsd="http://www.w3.org/2001/XMLSchema" xmlns:xs="http://www.w3.org/2001/XMLSchema" xmlns:p="http://schemas.microsoft.com/office/2006/metadata/properties" xmlns:ns2="c3a6e9ef-a1f6-4766-94ca-80364285655b" targetNamespace="http://schemas.microsoft.com/office/2006/metadata/properties" ma:root="true" ma:fieldsID="8e931a62d9d662a530870840701150fe" ns2:_="">
    <xsd:import namespace="c3a6e9ef-a1f6-4766-94ca-803642856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e9ef-a1f6-4766-94ca-803642856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AB8D5-6D45-41D6-8843-5DE24F812A16}"/>
</file>

<file path=customXml/itemProps2.xml><?xml version="1.0" encoding="utf-8"?>
<ds:datastoreItem xmlns:ds="http://schemas.openxmlformats.org/officeDocument/2006/customXml" ds:itemID="{5F38E501-21FA-4B58-B005-237A20C647D0}"/>
</file>

<file path=customXml/itemProps3.xml><?xml version="1.0" encoding="utf-8"?>
<ds:datastoreItem xmlns:ds="http://schemas.openxmlformats.org/officeDocument/2006/customXml" ds:itemID="{67C6126F-7410-6140-9D77-6EEA8DB0A1E6}"/>
</file>

<file path=customXml/itemProps4.xml><?xml version="1.0" encoding="utf-8"?>
<ds:datastoreItem xmlns:ds="http://schemas.openxmlformats.org/officeDocument/2006/customXml" ds:itemID="{E08DABFD-FA63-4B3C-9C4D-96B6D05B7CA8}"/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Settings\Harmonie\My Documents\MOPTA\Resolution In A Box\Issue_Worksheet.dotx</Template>
  <TotalTime>4</TotalTime>
  <Pages>7</Pages>
  <Words>1171</Words>
  <Characters>6676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Title</vt:lpstr>
    </vt:vector>
  </TitlesOfParts>
  <Company>Acer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Title</dc:title>
  <dc:subject/>
  <dc:creator>Valued Acer Customer</dc:creator>
  <cp:keywords/>
  <dc:description/>
  <cp:lastModifiedBy>Dorothy Gardner</cp:lastModifiedBy>
  <cp:revision>4</cp:revision>
  <cp:lastPrinted>2012-11-18T22:16:00Z</cp:lastPrinted>
  <dcterms:created xsi:type="dcterms:W3CDTF">2015-06-18T21:53:00Z</dcterms:created>
  <dcterms:modified xsi:type="dcterms:W3CDTF">2015-06-18T21:59:00Z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0x01010045B78102AF60B04ABA205E3EF065642E</vt:lpwstr>
  </property>
</Properties>
</file>